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BF6A12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="00DC6C96" w:rsidRPr="00BF6A12">
        <w:rPr>
          <w:color w:val="000000"/>
          <w:lang w:val="uk-UA"/>
        </w:rPr>
        <w:t xml:space="preserve">                                          </w:t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BF6A12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BF6A12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BF6A12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</w:r>
      <w:r w:rsidRPr="00BF6A12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BF6A12">
        <w:rPr>
          <w:b w:val="0"/>
          <w:color w:val="000000"/>
          <w:sz w:val="16"/>
          <w:szCs w:val="16"/>
          <w:lang w:val="uk-UA"/>
        </w:rPr>
        <w:t xml:space="preserve"> 7</w:t>
      </w:r>
      <w:r w:rsidRPr="00BF6A12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BF6A12">
        <w:rPr>
          <w:b w:val="0"/>
          <w:color w:val="000000"/>
          <w:sz w:val="16"/>
          <w:szCs w:val="16"/>
          <w:lang w:val="uk-UA"/>
        </w:rPr>
        <w:t>1</w:t>
      </w:r>
      <w:r w:rsidRPr="00BF6A12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BF6A12" w:rsidRDefault="00020BCB" w:rsidP="00DC6C96">
      <w:pPr>
        <w:pStyle w:val="3"/>
        <w:jc w:val="left"/>
        <w:rPr>
          <w:color w:val="000000"/>
          <w:lang w:val="uk-UA"/>
        </w:rPr>
      </w:pP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  <w:r w:rsidRPr="00BF6A12">
        <w:rPr>
          <w:color w:val="000000"/>
          <w:lang w:val="uk-UA"/>
        </w:rPr>
        <w:tab/>
      </w:r>
    </w:p>
    <w:p w:rsidR="00531337" w:rsidRPr="00BF6A12" w:rsidRDefault="00531337" w:rsidP="00531337">
      <w:pPr>
        <w:jc w:val="center"/>
        <w:rPr>
          <w:lang w:val="uk-UA"/>
        </w:rPr>
      </w:pPr>
      <w:r w:rsidRPr="00BF6A12">
        <w:rPr>
          <w:b/>
          <w:lang w:val="uk-UA"/>
        </w:rPr>
        <w:t>Титульний аркуш Повідомлення</w:t>
      </w:r>
      <w:r w:rsidRPr="00BF6A12">
        <w:rPr>
          <w:lang w:val="uk-UA"/>
        </w:rPr>
        <w:br/>
      </w:r>
      <w:r w:rsidRPr="00BF6A12">
        <w:rPr>
          <w:b/>
          <w:lang w:val="uk-UA"/>
        </w:rPr>
        <w:t>(Повідомлення про інформацію)</w:t>
      </w:r>
    </w:p>
    <w:p w:rsidR="004263EB" w:rsidRPr="00BF6A12" w:rsidRDefault="004A4B68" w:rsidP="00DC6C96">
      <w:pPr>
        <w:pStyle w:val="3"/>
        <w:jc w:val="left"/>
        <w:rPr>
          <w:b w:val="0"/>
          <w:sz w:val="15"/>
          <w:lang w:val="uk-UA"/>
        </w:rPr>
      </w:pPr>
      <w:r w:rsidRPr="00BF6A12">
        <w:rPr>
          <w:b w:val="0"/>
          <w:sz w:val="20"/>
          <w:szCs w:val="20"/>
          <w:u w:val="single"/>
          <w:lang w:val="uk-UA"/>
        </w:rPr>
        <w:t>04.12.2020</w:t>
      </w:r>
    </w:p>
    <w:p w:rsidR="009F2C05" w:rsidRPr="00BF6A12" w:rsidRDefault="009F2C05" w:rsidP="009F2C05">
      <w:pPr>
        <w:rPr>
          <w:lang w:val="uk-UA"/>
        </w:rPr>
      </w:pPr>
      <w:r w:rsidRPr="00BF6A12">
        <w:rPr>
          <w:sz w:val="15"/>
          <w:lang w:val="uk-UA"/>
        </w:rPr>
        <w:t>(дата реєстрації емітентом</w:t>
      </w:r>
      <w:r w:rsidRPr="00BF6A12">
        <w:rPr>
          <w:lang w:val="uk-UA"/>
        </w:rPr>
        <w:br/>
      </w:r>
      <w:r w:rsidRPr="00BF6A12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Pr="00BF6A12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BF6A12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BF6A12">
        <w:rPr>
          <w:b w:val="0"/>
          <w:sz w:val="20"/>
          <w:szCs w:val="20"/>
          <w:lang w:val="uk-UA"/>
        </w:rPr>
        <w:t xml:space="preserve">№ </w:t>
      </w:r>
      <w:r w:rsidR="004A4B68" w:rsidRPr="00BF6A12">
        <w:rPr>
          <w:b w:val="0"/>
          <w:sz w:val="20"/>
          <w:szCs w:val="20"/>
          <w:u w:val="single"/>
          <w:lang w:val="uk-UA"/>
        </w:rPr>
        <w:t>04/12-2</w:t>
      </w:r>
    </w:p>
    <w:p w:rsidR="00531337" w:rsidRPr="00BF6A12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BF6A12">
        <w:rPr>
          <w:b w:val="0"/>
          <w:sz w:val="15"/>
          <w:lang w:val="uk-UA"/>
        </w:rPr>
        <w:t xml:space="preserve"> </w:t>
      </w:r>
      <w:r w:rsidR="00531337" w:rsidRPr="00BF6A12">
        <w:rPr>
          <w:b w:val="0"/>
          <w:sz w:val="15"/>
          <w:lang w:val="uk-UA"/>
        </w:rPr>
        <w:t>(вихідний реєстраційний</w:t>
      </w:r>
      <w:r w:rsidR="00531337" w:rsidRPr="00BF6A12">
        <w:rPr>
          <w:b w:val="0"/>
          <w:lang w:val="uk-UA"/>
        </w:rPr>
        <w:br/>
      </w:r>
      <w:r w:rsidR="00531337" w:rsidRPr="00BF6A12">
        <w:rPr>
          <w:b w:val="0"/>
          <w:sz w:val="15"/>
          <w:lang w:val="uk-UA"/>
        </w:rPr>
        <w:t>номер електронного документа)</w:t>
      </w:r>
    </w:p>
    <w:p w:rsidR="001714DF" w:rsidRPr="00BF6A12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BF6A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BF6A12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BF6A12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4A4B68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color w:val="000000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BF6A12" w:rsidRDefault="004A4B6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F6A12">
              <w:rPr>
                <w:color w:val="000000"/>
                <w:sz w:val="20"/>
                <w:szCs w:val="20"/>
                <w:lang w:val="uk-UA"/>
              </w:rPr>
              <w:t>Головiн</w:t>
            </w:r>
            <w:proofErr w:type="spellEnd"/>
            <w:r w:rsidRPr="00BF6A12">
              <w:rPr>
                <w:color w:val="000000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</w:tr>
      <w:tr w:rsidR="00DC6C96" w:rsidRPr="00BF6A12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BF6A12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BF6A12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BF6A12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BF6A12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F6A12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BF6A12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BF6A12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F6A12">
              <w:rPr>
                <w:b/>
                <w:bCs/>
                <w:color w:val="000000"/>
                <w:lang w:val="uk-UA"/>
              </w:rPr>
              <w:t>I</w:t>
            </w:r>
            <w:r w:rsidR="00DC6C96" w:rsidRPr="00BF6A12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 xml:space="preserve">Приватне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товариство "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Вишнiвський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ливарно-ковальський завод"</w:t>
            </w:r>
          </w:p>
        </w:tc>
      </w:tr>
      <w:tr w:rsidR="00DC6C96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BF6A12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BF6A12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BF6A12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BF6A12" w:rsidRDefault="004A4B68" w:rsidP="00DF42E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BF6A12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20591306</w:t>
            </w:r>
          </w:p>
        </w:tc>
      </w:tr>
      <w:tr w:rsidR="00DC6C96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BF6A12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(04598) 7-22-62 (04598) 7-22-62</w:t>
            </w:r>
          </w:p>
        </w:tc>
      </w:tr>
      <w:tr w:rsidR="00DC6C96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BF6A12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BF6A12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vlkz@artem.ua</w:t>
            </w:r>
          </w:p>
        </w:tc>
      </w:tr>
      <w:tr w:rsidR="00531337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BF6A12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BF6A12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21676262</w:t>
            </w:r>
          </w:p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BF6A12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BF6A12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21676262</w:t>
            </w:r>
          </w:p>
          <w:p w:rsidR="004A4B68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Україна</w:t>
            </w:r>
          </w:p>
          <w:p w:rsidR="00C86AFD" w:rsidRPr="00BF6A12" w:rsidRDefault="004A4B68" w:rsidP="00DC6C96">
            <w:pPr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BF6A12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BF6A12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BF6A12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BF6A12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BF6A12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BF6A12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BF6A12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BF6A12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BF6A1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BF6A12" w:rsidRDefault="004A4B68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BF6A12" w:rsidRDefault="004A4B68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04.12.2020</w:t>
            </w:r>
          </w:p>
        </w:tc>
      </w:tr>
      <w:tr w:rsidR="001714DF" w:rsidRPr="00BF6A12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BF6A12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BF6A12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BF6A12">
              <w:rPr>
                <w:sz w:val="20"/>
                <w:szCs w:val="20"/>
                <w:lang w:val="uk-UA"/>
              </w:rPr>
              <w:t>URL-адреса веб-сайту</w:t>
            </w:r>
            <w:r w:rsidRPr="00BF6A12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BF6A12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BF6A12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BF6A12" w:rsidRPr="00BF6A12" w:rsidRDefault="00BF6A12" w:rsidP="00C86AFD">
      <w:pPr>
        <w:rPr>
          <w:lang w:val="uk-UA"/>
        </w:rPr>
      </w:pPr>
    </w:p>
    <w:p w:rsidR="00BF6A12" w:rsidRPr="00BF6A12" w:rsidRDefault="00BF6A12">
      <w:pPr>
        <w:rPr>
          <w:lang w:val="uk-UA"/>
        </w:rPr>
      </w:pPr>
      <w:r w:rsidRPr="00BF6A12">
        <w:rPr>
          <w:lang w:val="uk-UA"/>
        </w:rPr>
        <w:br w:type="page"/>
      </w:r>
    </w:p>
    <w:p w:rsidR="00BF6A12" w:rsidRPr="00BF6A12" w:rsidRDefault="00BF6A12" w:rsidP="00BF6A12">
      <w:pPr>
        <w:pStyle w:val="a4"/>
        <w:spacing w:before="0" w:beforeAutospacing="0" w:after="0" w:afterAutospacing="0"/>
        <w:ind w:left="3540"/>
        <w:rPr>
          <w:sz w:val="20"/>
          <w:szCs w:val="20"/>
          <w:lang w:val="uk-UA"/>
        </w:rPr>
      </w:pPr>
      <w:r w:rsidRPr="00BF6A12">
        <w:rPr>
          <w:sz w:val="20"/>
          <w:szCs w:val="20"/>
          <w:lang w:val="uk-UA"/>
        </w:rPr>
        <w:lastRenderedPageBreak/>
        <w:t xml:space="preserve">                                Додаток 5</w:t>
      </w:r>
      <w:r w:rsidRPr="00BF6A12">
        <w:rPr>
          <w:sz w:val="20"/>
          <w:szCs w:val="20"/>
          <w:lang w:val="uk-UA"/>
        </w:rPr>
        <w:br/>
        <w:t xml:space="preserve">                                 до Положення про розкриття інформації емітентами </w:t>
      </w:r>
    </w:p>
    <w:p w:rsidR="00BF6A12" w:rsidRPr="00BF6A12" w:rsidRDefault="00BF6A12" w:rsidP="00BF6A12">
      <w:pPr>
        <w:pStyle w:val="a4"/>
        <w:spacing w:before="0" w:beforeAutospacing="0" w:after="0" w:afterAutospacing="0"/>
        <w:ind w:left="3540"/>
        <w:rPr>
          <w:sz w:val="20"/>
          <w:szCs w:val="20"/>
          <w:lang w:val="uk-UA"/>
        </w:rPr>
      </w:pPr>
      <w:r w:rsidRPr="00BF6A12">
        <w:rPr>
          <w:sz w:val="20"/>
          <w:szCs w:val="20"/>
          <w:lang w:val="uk-UA"/>
        </w:rPr>
        <w:t xml:space="preserve">                                 цінних паперів (пункт 6 глави 1 розділу III)</w:t>
      </w:r>
    </w:p>
    <w:p w:rsidR="00BF6A12" w:rsidRPr="00BF6A12" w:rsidRDefault="00BF6A12" w:rsidP="00BF6A12">
      <w:pPr>
        <w:pStyle w:val="a4"/>
        <w:jc w:val="center"/>
        <w:rPr>
          <w:b/>
          <w:lang w:val="uk-UA"/>
        </w:rPr>
      </w:pPr>
      <w:r w:rsidRPr="00BF6A12">
        <w:rPr>
          <w:b/>
          <w:lang w:val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BF6A12" w:rsidRPr="00BF6A12" w:rsidTr="00BF6A12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Гранична сукупна</w:t>
            </w:r>
            <w:bookmarkStart w:id="1" w:name="_GoBack"/>
            <w:bookmarkEnd w:id="1"/>
            <w:r w:rsidRPr="00BF6A12">
              <w:rPr>
                <w:b/>
                <w:sz w:val="20"/>
                <w:szCs w:val="20"/>
                <w:lang w:val="uk-UA"/>
              </w:rPr>
              <w:t xml:space="preserve">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(у відсотках)</w:t>
            </w:r>
          </w:p>
        </w:tc>
      </w:tr>
      <w:tr w:rsidR="00BF6A12" w:rsidRPr="00BF6A12" w:rsidTr="00BF6A12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BF6A12" w:rsidRPr="00BF6A12" w:rsidTr="00BF6A12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50000.000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5662.000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>883.08018000000</w:t>
            </w:r>
          </w:p>
        </w:tc>
      </w:tr>
      <w:tr w:rsidR="00BF6A12" w:rsidRPr="00BF6A12" w:rsidTr="00BF6A12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BF6A1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F6A12" w:rsidRPr="00BF6A12" w:rsidTr="00BF6A12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12" w:rsidRPr="00BF6A12" w:rsidRDefault="00BF6A1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 xml:space="preserve">Загальними зборами 03.12.20 р. прийнято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про попереднє надання згоди на вчинення значних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правочинiв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на укладання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договорiв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виготовлення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продукцiї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на граничну сукупну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вартiсть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50000,0 тис. грн.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Вартiсть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- 5662,0 тис. грн.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Спiввiдношення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граничної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сукупностi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правочинiв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- 883,08 %. </w:t>
            </w:r>
          </w:p>
          <w:p w:rsidR="00BF6A12" w:rsidRPr="00BF6A12" w:rsidRDefault="00BF6A1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F6A12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- 1353484 шт.,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зареєстрованi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участi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у загальних зборах -  916 000 шт.,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 w:rsidRPr="00BF6A1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BF6A12">
              <w:rPr>
                <w:sz w:val="20"/>
                <w:szCs w:val="20"/>
                <w:lang w:val="uk-UA"/>
              </w:rPr>
              <w:t xml:space="preserve"> - 916 000 шт., "проти" - 0 шт.</w:t>
            </w:r>
          </w:p>
        </w:tc>
      </w:tr>
    </w:tbl>
    <w:p w:rsidR="00BF6A12" w:rsidRPr="00BF6A12" w:rsidRDefault="00BF6A12" w:rsidP="00BF6A12">
      <w:pPr>
        <w:rPr>
          <w:lang w:val="uk-UA" w:eastAsia="uk-UA"/>
        </w:rPr>
      </w:pPr>
    </w:p>
    <w:p w:rsidR="003C4C1A" w:rsidRPr="00BF6A12" w:rsidRDefault="003C4C1A" w:rsidP="00C86AFD">
      <w:pPr>
        <w:rPr>
          <w:lang w:val="uk-UA"/>
        </w:rPr>
      </w:pPr>
    </w:p>
    <w:sectPr w:rsidR="003C4C1A" w:rsidRPr="00BF6A12" w:rsidSect="004A4B68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68"/>
    <w:rsid w:val="00020BCB"/>
    <w:rsid w:val="001714DF"/>
    <w:rsid w:val="002D6506"/>
    <w:rsid w:val="003275D1"/>
    <w:rsid w:val="00375E69"/>
    <w:rsid w:val="003C4C1A"/>
    <w:rsid w:val="004263EB"/>
    <w:rsid w:val="0044001B"/>
    <w:rsid w:val="004A4B68"/>
    <w:rsid w:val="004E61FF"/>
    <w:rsid w:val="00531337"/>
    <w:rsid w:val="005D46EA"/>
    <w:rsid w:val="006C6B5C"/>
    <w:rsid w:val="007E37D1"/>
    <w:rsid w:val="007F5510"/>
    <w:rsid w:val="00902454"/>
    <w:rsid w:val="009A60E3"/>
    <w:rsid w:val="009F2C05"/>
    <w:rsid w:val="00A372E3"/>
    <w:rsid w:val="00B71BC8"/>
    <w:rsid w:val="00BF6A12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E69B-E3C7-4FBB-AA11-098B2C3B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229-CBB3-438C-8A97-7DB6E3B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4</TotalTime>
  <Pages>2</Pages>
  <Words>475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3</cp:revision>
  <cp:lastPrinted>2013-07-11T14:29:00Z</cp:lastPrinted>
  <dcterms:created xsi:type="dcterms:W3CDTF">2020-12-03T16:54:00Z</dcterms:created>
  <dcterms:modified xsi:type="dcterms:W3CDTF">2020-12-03T16:58:00Z</dcterms:modified>
</cp:coreProperties>
</file>