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1368A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1368A">
        <w:rPr>
          <w:b w:val="0"/>
          <w:sz w:val="20"/>
          <w:szCs w:val="20"/>
          <w:u w:val="single"/>
          <w:lang w:val="en-US"/>
        </w:rPr>
        <w:t>21/12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1368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1368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51368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1368A" w:rsidRDefault="0051368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51368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1368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1368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23C71" w:rsidRDefault="00623C71" w:rsidP="00C86AFD">
      <w:pPr>
        <w:rPr>
          <w:lang w:val="en-US"/>
        </w:rPr>
        <w:sectPr w:rsidR="00623C71" w:rsidSect="0051368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623C71" w:rsidRPr="00623C71" w:rsidRDefault="00623C71" w:rsidP="00623C71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623C71">
        <w:rPr>
          <w:bCs/>
          <w:sz w:val="20"/>
          <w:szCs w:val="20"/>
          <w:lang w:val="uk-UA" w:eastAsia="uk-UA"/>
        </w:rPr>
        <w:lastRenderedPageBreak/>
        <w:t>Додаток 5</w:t>
      </w:r>
      <w:r w:rsidRPr="00623C71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623C71">
        <w:rPr>
          <w:bCs/>
          <w:sz w:val="20"/>
          <w:szCs w:val="20"/>
          <w:lang w:eastAsia="uk-UA"/>
        </w:rPr>
        <w:t xml:space="preserve"> </w:t>
      </w:r>
      <w:r w:rsidRPr="00623C71">
        <w:rPr>
          <w:bCs/>
          <w:sz w:val="20"/>
          <w:szCs w:val="20"/>
          <w:lang w:val="uk-UA" w:eastAsia="uk-UA"/>
        </w:rPr>
        <w:t>(пункт 6 глави 1 розділу III)</w:t>
      </w:r>
    </w:p>
    <w:p w:rsidR="00623C71" w:rsidRPr="00623C71" w:rsidRDefault="00623C71" w:rsidP="00623C71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623C71">
        <w:rPr>
          <w:b/>
          <w:bCs/>
          <w:color w:val="000000"/>
          <w:sz w:val="28"/>
          <w:szCs w:val="28"/>
          <w:lang w:eastAsia="uk-UA"/>
        </w:rPr>
        <w:t>2</w:t>
      </w:r>
      <w:r w:rsidRPr="00623C71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549"/>
        <w:gridCol w:w="1541"/>
        <w:gridCol w:w="1541"/>
        <w:gridCol w:w="1980"/>
        <w:gridCol w:w="1633"/>
      </w:tblGrid>
      <w:tr w:rsidR="00623C71" w:rsidRPr="00623C71" w:rsidTr="003E2393">
        <w:trPr>
          <w:trHeight w:val="12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623C71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623C71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623C71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C71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623C71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5165.100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44.73885000000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5165,1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- 44,73885 %.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3937.800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34.10827000000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3937,8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- 34,10827 %.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1416.800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12.27198000000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надання послуг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1416,8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- 12,27198 %.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2218.900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19.21958000000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електроенергії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2218,9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lastRenderedPageBreak/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- 19,21958 %.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2257.900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19.55738000000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2257,9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- 19,55738 %.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2346.300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20.32308000000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2346,3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- 20,32308 %.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1659.700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14.37592000000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1659,7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- 14,37592 %.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3234.600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28.01732000000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3234,6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- 28,01732 %.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14295.500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123.82417000000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14295,5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- 123,82417 %.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14463.700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125.28107000000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lastRenderedPageBreak/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14463,7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- 125,28107 %.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623C71" w:rsidRPr="00623C71" w:rsidTr="003E2393">
        <w:trPr>
          <w:trHeight w:val="34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8133.900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11545.000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>70.45388000000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71" w:rsidRPr="00623C71" w:rsidRDefault="00623C71" w:rsidP="00623C71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71" w:rsidRPr="00623C71" w:rsidRDefault="00623C71" w:rsidP="00623C71">
            <w:pPr>
              <w:rPr>
                <w:b/>
                <w:sz w:val="20"/>
                <w:szCs w:val="20"/>
                <w:lang w:val="en-US" w:eastAsia="uk-UA"/>
              </w:rPr>
            </w:pPr>
            <w:r w:rsidRPr="00623C71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23C71" w:rsidRPr="00623C71" w:rsidTr="003E2393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71" w:rsidRPr="00623C71" w:rsidRDefault="00623C71" w:rsidP="00623C71">
            <w:pPr>
              <w:rPr>
                <w:sz w:val="20"/>
                <w:szCs w:val="20"/>
                <w:lang w:val="uk-UA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прийнято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матеріалів ринковою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8133,9 тис. грн. У зв'язку з неможливістю надання згоди на вчинення правочину в момент його укладення,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- 70,45388 %. </w:t>
            </w:r>
          </w:p>
          <w:p w:rsidR="00623C71" w:rsidRPr="00623C71" w:rsidRDefault="00623C71" w:rsidP="00623C71">
            <w:pPr>
              <w:rPr>
                <w:sz w:val="20"/>
                <w:szCs w:val="20"/>
                <w:lang w:val="en-US" w:eastAsia="uk-UA"/>
              </w:rPr>
            </w:pPr>
            <w:r w:rsidRPr="00623C71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623C71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23C71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</w:tbl>
    <w:p w:rsidR="00623C71" w:rsidRPr="00623C71" w:rsidRDefault="00623C71" w:rsidP="00623C71">
      <w:pPr>
        <w:rPr>
          <w:lang w:val="en-US" w:eastAsia="uk-UA"/>
        </w:rPr>
      </w:pPr>
    </w:p>
    <w:p w:rsidR="00623C71" w:rsidRPr="00623C71" w:rsidRDefault="00623C71" w:rsidP="00623C71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623C71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623C71" w:rsidRPr="00623C71" w:rsidRDefault="00623C71" w:rsidP="00623C71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623C71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8A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1368A"/>
    <w:rsid w:val="00531337"/>
    <w:rsid w:val="00623C71"/>
    <w:rsid w:val="006C6B5C"/>
    <w:rsid w:val="007E37D1"/>
    <w:rsid w:val="007F5510"/>
    <w:rsid w:val="00902454"/>
    <w:rsid w:val="009A60E3"/>
    <w:rsid w:val="009E7EAA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4217-836C-4661-8F8E-4726438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05F3-A8A3-4E50-8BFF-05D2F72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2013-07-11T14:29:00Z</cp:lastPrinted>
  <dcterms:created xsi:type="dcterms:W3CDTF">2022-12-21T08:02:00Z</dcterms:created>
  <dcterms:modified xsi:type="dcterms:W3CDTF">2022-12-21T08:02:00Z</dcterms:modified>
</cp:coreProperties>
</file>