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570349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21.12.2022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570349">
        <w:rPr>
          <w:b w:val="0"/>
          <w:sz w:val="20"/>
          <w:szCs w:val="20"/>
          <w:u w:val="single"/>
          <w:lang w:val="en-US"/>
        </w:rPr>
        <w:t>21/12-1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5313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70349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570349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Головiн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Володимир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Миколайович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 w:rsidR="00244204">
              <w:rPr>
                <w:rStyle w:val="small-text1"/>
                <w:color w:val="000000"/>
              </w:rPr>
              <w:t xml:space="preserve"> </w:t>
            </w:r>
            <w:r w:rsidR="00244204">
              <w:rPr>
                <w:sz w:val="20"/>
                <w:szCs w:val="20"/>
                <w:lang w:val="uk-UA"/>
              </w:rPr>
              <w:t>або</w:t>
            </w:r>
            <w:r w:rsidR="00244204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24420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DF42E6" w:rsidRDefault="00570349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Вишнiвський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ливарно-ковальський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завод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570349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DF42E6" w:rsidRDefault="00570349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08132 м. Вишневе вул. Ломоносова, 1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570349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20591306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570349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(04598) 7-22-62 (04598) 7-22-62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570349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vlkz@artem.ua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570349" w:rsidRDefault="00570349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:rsidR="00570349" w:rsidRDefault="00570349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570349" w:rsidRDefault="00570349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531337" w:rsidRPr="009A60E3" w:rsidRDefault="00570349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570349" w:rsidRDefault="00570349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:rsidR="00570349" w:rsidRDefault="00570349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570349" w:rsidRDefault="00570349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570349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570349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www.vlkz.com.ua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570349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21.12.2022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CD0C80" w:rsidRDefault="00CD0C80" w:rsidP="00C86AFD">
      <w:pPr>
        <w:rPr>
          <w:lang w:val="en-US"/>
        </w:rPr>
        <w:sectPr w:rsidR="00CD0C80" w:rsidSect="00570349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p w:rsidR="00CD0C80" w:rsidRPr="00CD0C80" w:rsidRDefault="00CD0C80" w:rsidP="00CD0C80">
      <w:pPr>
        <w:ind w:left="3540"/>
        <w:rPr>
          <w:sz w:val="20"/>
          <w:szCs w:val="20"/>
          <w:lang w:val="uk-UA" w:eastAsia="uk-UA"/>
        </w:rPr>
      </w:pPr>
      <w:r w:rsidRPr="00CD0C80">
        <w:rPr>
          <w:sz w:val="20"/>
          <w:szCs w:val="20"/>
          <w:lang w:val="uk-UA" w:eastAsia="uk-UA"/>
        </w:rPr>
        <w:lastRenderedPageBreak/>
        <w:t xml:space="preserve">                                Додаток 5</w:t>
      </w:r>
      <w:r w:rsidRPr="00CD0C80">
        <w:rPr>
          <w:sz w:val="20"/>
          <w:szCs w:val="20"/>
          <w:lang w:val="uk-UA" w:eastAsia="uk-UA"/>
        </w:rPr>
        <w:br/>
        <w:t xml:space="preserve">                                 до Положення про розкриття інформації емітентами </w:t>
      </w:r>
    </w:p>
    <w:p w:rsidR="00CD0C80" w:rsidRPr="00CD0C80" w:rsidRDefault="00CD0C80" w:rsidP="00CD0C80">
      <w:pPr>
        <w:ind w:left="3540"/>
        <w:rPr>
          <w:sz w:val="20"/>
          <w:szCs w:val="20"/>
          <w:lang w:val="uk-UA" w:eastAsia="uk-UA"/>
        </w:rPr>
      </w:pPr>
      <w:r w:rsidRPr="00CD0C80">
        <w:rPr>
          <w:sz w:val="20"/>
          <w:szCs w:val="20"/>
          <w:lang w:val="uk-UA" w:eastAsia="uk-UA"/>
        </w:rPr>
        <w:t xml:space="preserve">                                 цінних паперів (пункт 6 глави 1 розділу III)</w:t>
      </w:r>
    </w:p>
    <w:p w:rsidR="00CD0C80" w:rsidRPr="00CD0C80" w:rsidRDefault="00CD0C80" w:rsidP="00CD0C80">
      <w:pPr>
        <w:spacing w:before="100" w:beforeAutospacing="1" w:after="100" w:afterAutospacing="1"/>
        <w:jc w:val="center"/>
        <w:rPr>
          <w:b/>
          <w:lang w:val="uk-UA" w:eastAsia="uk-UA"/>
        </w:rPr>
      </w:pPr>
      <w:r w:rsidRPr="00CD0C80">
        <w:rPr>
          <w:b/>
          <w:lang w:val="uk-UA" w:eastAsia="uk-UA"/>
        </w:rPr>
        <w:t>1. Відомості про прийняття рішення про попереднє надання згоди на вчинення значних правочинів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1638"/>
        <w:gridCol w:w="1808"/>
        <w:gridCol w:w="2045"/>
        <w:gridCol w:w="3446"/>
      </w:tblGrid>
      <w:tr w:rsidR="00CD0C80" w:rsidRPr="00CD0C80" w:rsidTr="00A2670E">
        <w:trPr>
          <w:trHeight w:val="121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80" w:rsidRPr="00CD0C80" w:rsidRDefault="00CD0C80" w:rsidP="00CD0C80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CD0C80">
              <w:rPr>
                <w:b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80" w:rsidRPr="00CD0C80" w:rsidRDefault="00CD0C80" w:rsidP="00CD0C80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CD0C80">
              <w:rPr>
                <w:b/>
                <w:sz w:val="20"/>
                <w:szCs w:val="20"/>
                <w:lang w:val="uk-UA" w:eastAsia="uk-UA"/>
              </w:rPr>
              <w:t>Дата прийняття рішення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80" w:rsidRPr="00CD0C80" w:rsidRDefault="00CD0C80" w:rsidP="00CD0C80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CD0C80">
              <w:rPr>
                <w:b/>
                <w:sz w:val="20"/>
                <w:szCs w:val="20"/>
                <w:lang w:val="uk-UA" w:eastAsia="uk-UA"/>
              </w:rPr>
              <w:t>Гранична сукупна вартість правочинів (тис. грн.)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80" w:rsidRPr="00CD0C80" w:rsidRDefault="00CD0C80" w:rsidP="00CD0C80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CD0C80">
              <w:rPr>
                <w:b/>
                <w:sz w:val="20"/>
                <w:szCs w:val="20"/>
                <w:lang w:val="uk-UA" w:eastAsia="uk-UA"/>
              </w:rPr>
              <w:t>Вартість активів емітента за даними останньої річної фінансової звітності   (тис. грн.)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80" w:rsidRPr="00CD0C80" w:rsidRDefault="00CD0C80" w:rsidP="00CD0C80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CD0C80">
              <w:rPr>
                <w:b/>
                <w:sz w:val="20"/>
                <w:szCs w:val="20"/>
                <w:lang w:val="uk-UA" w:eastAsia="uk-UA"/>
              </w:rPr>
              <w:t>Співвідношення граничної сукупної вартості правочинів до вартості активів емітента за даними останньої річної фінансової звітності</w:t>
            </w:r>
          </w:p>
          <w:p w:rsidR="00CD0C80" w:rsidRPr="00CD0C80" w:rsidRDefault="00CD0C80" w:rsidP="00CD0C80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CD0C80">
              <w:rPr>
                <w:b/>
                <w:sz w:val="20"/>
                <w:szCs w:val="20"/>
                <w:lang w:val="uk-UA" w:eastAsia="uk-UA"/>
              </w:rPr>
              <w:t>(у відсотках)</w:t>
            </w:r>
          </w:p>
        </w:tc>
      </w:tr>
      <w:tr w:rsidR="00CD0C80" w:rsidRPr="00CD0C80" w:rsidTr="00A2670E">
        <w:trPr>
          <w:trHeight w:val="3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80" w:rsidRPr="00CD0C80" w:rsidRDefault="00CD0C80" w:rsidP="00CD0C80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CD0C80">
              <w:rPr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80" w:rsidRPr="00CD0C80" w:rsidRDefault="00CD0C80" w:rsidP="00CD0C80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CD0C80">
              <w:rPr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80" w:rsidRPr="00CD0C80" w:rsidRDefault="00CD0C80" w:rsidP="00CD0C80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CD0C80">
              <w:rPr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80" w:rsidRPr="00CD0C80" w:rsidRDefault="00CD0C80" w:rsidP="00CD0C80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CD0C80">
              <w:rPr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80" w:rsidRPr="00CD0C80" w:rsidRDefault="00CD0C80" w:rsidP="00CD0C80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CD0C80">
              <w:rPr>
                <w:b/>
                <w:sz w:val="20"/>
                <w:szCs w:val="20"/>
                <w:lang w:val="uk-UA" w:eastAsia="uk-UA"/>
              </w:rPr>
              <w:t>5</w:t>
            </w:r>
          </w:p>
        </w:tc>
      </w:tr>
      <w:tr w:rsidR="00CD0C80" w:rsidRPr="00CD0C80" w:rsidTr="00A2670E">
        <w:trPr>
          <w:trHeight w:val="3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80" w:rsidRPr="00CD0C80" w:rsidRDefault="00CD0C80" w:rsidP="00CD0C8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CD0C80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80" w:rsidRPr="00CD0C80" w:rsidRDefault="00CD0C80" w:rsidP="00CD0C8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CD0C80">
              <w:rPr>
                <w:sz w:val="20"/>
                <w:szCs w:val="20"/>
                <w:lang w:val="uk-UA" w:eastAsia="uk-UA"/>
              </w:rPr>
              <w:t>15.12.2022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80" w:rsidRPr="00CD0C80" w:rsidRDefault="00CD0C80" w:rsidP="00CD0C8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CD0C80">
              <w:rPr>
                <w:sz w:val="20"/>
                <w:szCs w:val="20"/>
                <w:lang w:val="uk-UA" w:eastAsia="uk-UA"/>
              </w:rPr>
              <w:t>100000.000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80" w:rsidRPr="00CD0C80" w:rsidRDefault="00CD0C80" w:rsidP="00CD0C8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CD0C80">
              <w:rPr>
                <w:sz w:val="20"/>
                <w:szCs w:val="20"/>
                <w:lang w:val="uk-UA" w:eastAsia="uk-UA"/>
              </w:rPr>
              <w:t>14671.000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80" w:rsidRPr="00CD0C80" w:rsidRDefault="00CD0C80" w:rsidP="00CD0C8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CD0C80">
              <w:rPr>
                <w:sz w:val="20"/>
                <w:szCs w:val="20"/>
                <w:lang w:val="uk-UA" w:eastAsia="uk-UA"/>
              </w:rPr>
              <w:t>681.61680000000</w:t>
            </w:r>
          </w:p>
        </w:tc>
      </w:tr>
      <w:tr w:rsidR="00CD0C80" w:rsidRPr="00CD0C80" w:rsidTr="00A2670E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80" w:rsidRPr="00CD0C80" w:rsidRDefault="00CD0C80" w:rsidP="00CD0C80">
            <w:pPr>
              <w:rPr>
                <w:b/>
                <w:sz w:val="20"/>
                <w:szCs w:val="20"/>
                <w:lang w:val="uk-UA" w:eastAsia="uk-UA"/>
              </w:rPr>
            </w:pPr>
            <w:r w:rsidRPr="00CD0C80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CD0C80" w:rsidRPr="00CD0C80" w:rsidTr="00A2670E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80" w:rsidRPr="00CD0C80" w:rsidRDefault="00CD0C80" w:rsidP="00CD0C80">
            <w:pPr>
              <w:rPr>
                <w:sz w:val="20"/>
                <w:szCs w:val="20"/>
                <w:lang w:val="uk-UA" w:eastAsia="uk-UA"/>
              </w:rPr>
            </w:pPr>
            <w:r w:rsidRPr="00CD0C80">
              <w:rPr>
                <w:sz w:val="20"/>
                <w:szCs w:val="20"/>
                <w:lang w:val="uk-UA" w:eastAsia="uk-UA"/>
              </w:rPr>
              <w:t xml:space="preserve">Дистанційними загальними зборами 15.12.22р. (протокол від 21.12.22р.)  прийнято </w:t>
            </w:r>
            <w:proofErr w:type="spellStart"/>
            <w:r w:rsidRPr="00CD0C80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CD0C80">
              <w:rPr>
                <w:sz w:val="20"/>
                <w:szCs w:val="20"/>
                <w:lang w:val="uk-UA" w:eastAsia="uk-UA"/>
              </w:rPr>
              <w:t xml:space="preserve"> про попереднє надання згоди на вчинення значних правочинів, а саме: договорів на виготовлення продукції; договорів на отримання енергоносіїв, послуг, матеріалів на граничну сукупну </w:t>
            </w:r>
            <w:proofErr w:type="spellStart"/>
            <w:r w:rsidRPr="00CD0C80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CD0C80">
              <w:rPr>
                <w:sz w:val="20"/>
                <w:szCs w:val="20"/>
                <w:lang w:val="uk-UA" w:eastAsia="uk-UA"/>
              </w:rPr>
              <w:t xml:space="preserve"> 100000 тис. грн. </w:t>
            </w:r>
            <w:proofErr w:type="spellStart"/>
            <w:r w:rsidRPr="00CD0C80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CD0C80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D0C80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CD0C80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CD0C80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CD0C80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D0C80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CD0C80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D0C80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CD0C80">
              <w:rPr>
                <w:sz w:val="20"/>
                <w:szCs w:val="20"/>
                <w:lang w:val="uk-UA" w:eastAsia="uk-UA"/>
              </w:rPr>
              <w:t xml:space="preserve"> - 14671 тис. грн. </w:t>
            </w:r>
            <w:proofErr w:type="spellStart"/>
            <w:r w:rsidRPr="00CD0C80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CD0C80">
              <w:rPr>
                <w:sz w:val="20"/>
                <w:szCs w:val="20"/>
                <w:lang w:val="uk-UA" w:eastAsia="uk-UA"/>
              </w:rPr>
              <w:t xml:space="preserve"> граничної </w:t>
            </w:r>
            <w:proofErr w:type="spellStart"/>
            <w:r w:rsidRPr="00CD0C80">
              <w:rPr>
                <w:sz w:val="20"/>
                <w:szCs w:val="20"/>
                <w:lang w:val="uk-UA" w:eastAsia="uk-UA"/>
              </w:rPr>
              <w:t>сукупностi</w:t>
            </w:r>
            <w:proofErr w:type="spellEnd"/>
            <w:r w:rsidRPr="00CD0C80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D0C80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CD0C80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D0C80">
              <w:rPr>
                <w:sz w:val="20"/>
                <w:szCs w:val="20"/>
                <w:lang w:val="uk-UA" w:eastAsia="uk-UA"/>
              </w:rPr>
              <w:t>правочинiв</w:t>
            </w:r>
            <w:proofErr w:type="spellEnd"/>
            <w:r w:rsidRPr="00CD0C80">
              <w:rPr>
                <w:sz w:val="20"/>
                <w:szCs w:val="20"/>
                <w:lang w:val="uk-UA" w:eastAsia="uk-UA"/>
              </w:rPr>
              <w:t xml:space="preserve"> до </w:t>
            </w:r>
            <w:proofErr w:type="spellStart"/>
            <w:r w:rsidRPr="00CD0C80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CD0C80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D0C80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CD0C80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CD0C80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CD0C80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D0C80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CD0C80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D0C80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CD0C80">
              <w:rPr>
                <w:sz w:val="20"/>
                <w:szCs w:val="20"/>
                <w:lang w:val="uk-UA" w:eastAsia="uk-UA"/>
              </w:rPr>
              <w:t xml:space="preserve"> - 681,61680%. Загальна </w:t>
            </w:r>
            <w:proofErr w:type="spellStart"/>
            <w:r w:rsidRPr="00CD0C80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CD0C80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CD0C80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CD0C80">
              <w:rPr>
                <w:sz w:val="20"/>
                <w:szCs w:val="20"/>
                <w:lang w:val="uk-UA" w:eastAsia="uk-UA"/>
              </w:rPr>
              <w:t xml:space="preserve"> - 1003638 шт., </w:t>
            </w:r>
            <w:proofErr w:type="spellStart"/>
            <w:r w:rsidRPr="00CD0C80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CD0C80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CD0C80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CD0C80">
              <w:rPr>
                <w:sz w:val="20"/>
                <w:szCs w:val="20"/>
                <w:lang w:val="uk-UA" w:eastAsia="uk-UA"/>
              </w:rPr>
              <w:t xml:space="preserve">, що </w:t>
            </w:r>
            <w:proofErr w:type="spellStart"/>
            <w:r w:rsidRPr="00CD0C80">
              <w:rPr>
                <w:sz w:val="20"/>
                <w:szCs w:val="20"/>
                <w:lang w:val="uk-UA" w:eastAsia="uk-UA"/>
              </w:rPr>
              <w:t>зареєстрованi</w:t>
            </w:r>
            <w:proofErr w:type="spellEnd"/>
            <w:r w:rsidRPr="00CD0C80">
              <w:rPr>
                <w:sz w:val="20"/>
                <w:szCs w:val="20"/>
                <w:lang w:val="uk-UA" w:eastAsia="uk-UA"/>
              </w:rPr>
              <w:t xml:space="preserve"> для </w:t>
            </w:r>
            <w:proofErr w:type="spellStart"/>
            <w:r w:rsidRPr="00CD0C80">
              <w:rPr>
                <w:sz w:val="20"/>
                <w:szCs w:val="20"/>
                <w:lang w:val="uk-UA" w:eastAsia="uk-UA"/>
              </w:rPr>
              <w:t>участi</w:t>
            </w:r>
            <w:proofErr w:type="spellEnd"/>
            <w:r w:rsidRPr="00CD0C80">
              <w:rPr>
                <w:sz w:val="20"/>
                <w:szCs w:val="20"/>
                <w:lang w:val="uk-UA" w:eastAsia="uk-UA"/>
              </w:rPr>
              <w:t xml:space="preserve"> у загальних зборах - 730996 шт., </w:t>
            </w:r>
            <w:proofErr w:type="spellStart"/>
            <w:r w:rsidRPr="00CD0C80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CD0C80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CD0C80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CD0C80">
              <w:rPr>
                <w:sz w:val="20"/>
                <w:szCs w:val="20"/>
                <w:lang w:val="uk-UA" w:eastAsia="uk-UA"/>
              </w:rPr>
              <w:t xml:space="preserve">, що проголосували "за" прийняття </w:t>
            </w:r>
            <w:proofErr w:type="spellStart"/>
            <w:r w:rsidRPr="00CD0C80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CD0C80">
              <w:rPr>
                <w:sz w:val="20"/>
                <w:szCs w:val="20"/>
                <w:lang w:val="uk-UA" w:eastAsia="uk-UA"/>
              </w:rPr>
              <w:t xml:space="preserve"> - 730996 шт., "проти" - 0 шт.</w:t>
            </w:r>
          </w:p>
        </w:tc>
      </w:tr>
    </w:tbl>
    <w:p w:rsidR="00CD0C80" w:rsidRPr="00CD0C80" w:rsidRDefault="00CD0C80" w:rsidP="00CD0C80">
      <w:pPr>
        <w:rPr>
          <w:lang w:val="en-US" w:eastAsia="uk-UA"/>
        </w:rPr>
      </w:pPr>
    </w:p>
    <w:p w:rsidR="003C4C1A" w:rsidRDefault="003C4C1A" w:rsidP="00C86AFD">
      <w:pPr>
        <w:rPr>
          <w:lang w:val="en-US"/>
        </w:rPr>
      </w:pPr>
    </w:p>
    <w:sectPr w:rsidR="003C4C1A" w:rsidSect="00CD0C80">
      <w:pgSz w:w="11906" w:h="16838"/>
      <w:pgMar w:top="363" w:right="567" w:bottom="36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49"/>
    <w:rsid w:val="00020BCB"/>
    <w:rsid w:val="001714DF"/>
    <w:rsid w:val="00244204"/>
    <w:rsid w:val="002D6506"/>
    <w:rsid w:val="003275D1"/>
    <w:rsid w:val="00375E69"/>
    <w:rsid w:val="003C4C1A"/>
    <w:rsid w:val="004263EB"/>
    <w:rsid w:val="0044001B"/>
    <w:rsid w:val="004E61FF"/>
    <w:rsid w:val="00531337"/>
    <w:rsid w:val="00570349"/>
    <w:rsid w:val="006C6B5C"/>
    <w:rsid w:val="007E37D1"/>
    <w:rsid w:val="007F5510"/>
    <w:rsid w:val="00866F96"/>
    <w:rsid w:val="00902454"/>
    <w:rsid w:val="009A60E3"/>
    <w:rsid w:val="009F2C05"/>
    <w:rsid w:val="00A372E3"/>
    <w:rsid w:val="00B71BC8"/>
    <w:rsid w:val="00C86AFD"/>
    <w:rsid w:val="00CD0C80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09AD0-E2E4-414A-830E-A520A052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S%20FILES1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C54E1-002E-424F-8A51-18D795D8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Титульний аркуш</vt:lpstr>
    </vt:vector>
  </TitlesOfParts>
  <Company>Reanimator Extreme Edition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Валерій</dc:creator>
  <cp:keywords/>
  <cp:lastModifiedBy>Валерій</cp:lastModifiedBy>
  <cp:revision>2</cp:revision>
  <cp:lastPrinted>2013-07-11T14:29:00Z</cp:lastPrinted>
  <dcterms:created xsi:type="dcterms:W3CDTF">2022-12-21T08:04:00Z</dcterms:created>
  <dcterms:modified xsi:type="dcterms:W3CDTF">2022-12-21T08:04:00Z</dcterms:modified>
</cp:coreProperties>
</file>