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B915FA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21.12.2022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B915FA">
        <w:rPr>
          <w:b w:val="0"/>
          <w:sz w:val="20"/>
          <w:szCs w:val="20"/>
          <w:u w:val="single"/>
          <w:lang w:val="en-US"/>
        </w:rPr>
        <w:t>21/12-2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B915F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B915F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B915F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B915F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B915FA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B915F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B915F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B915F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B915FA" w:rsidRDefault="00B915F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B915FA" w:rsidRDefault="00B915F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915FA" w:rsidRDefault="00B915F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B915F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B915FA" w:rsidRDefault="00B915F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B915FA" w:rsidRDefault="00B915F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915FA" w:rsidRDefault="00B915F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B915F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915F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915F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5D4EBF" w:rsidRDefault="005D4EBF" w:rsidP="00C86AFD">
      <w:pPr>
        <w:rPr>
          <w:lang w:val="en-US"/>
        </w:rPr>
        <w:sectPr w:rsidR="005D4EBF" w:rsidSect="00B915F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5D4EBF" w:rsidRPr="005D4EBF" w:rsidRDefault="005D4EBF" w:rsidP="005D4EBF">
      <w:pPr>
        <w:rPr>
          <w:sz w:val="20"/>
          <w:szCs w:val="20"/>
          <w:lang w:val="uk-UA" w:eastAsia="uk-UA"/>
        </w:rPr>
      </w:pPr>
      <w:r w:rsidRPr="005D4EBF">
        <w:rPr>
          <w:sz w:val="20"/>
          <w:szCs w:val="20"/>
          <w:lang w:val="uk-UA" w:eastAsia="uk-UA"/>
        </w:rPr>
        <w:lastRenderedPageBreak/>
        <w:t xml:space="preserve">                                                                                                     Додаток 15</w:t>
      </w:r>
      <w:r w:rsidRPr="005D4EBF">
        <w:rPr>
          <w:sz w:val="20"/>
          <w:szCs w:val="20"/>
          <w:lang w:val="uk-UA" w:eastAsia="uk-UA"/>
        </w:rPr>
        <w:br/>
        <w:t xml:space="preserve">                                                                                                     до Положення про розкриття інформації</w:t>
      </w:r>
    </w:p>
    <w:p w:rsidR="005D4EBF" w:rsidRPr="005D4EBF" w:rsidRDefault="005D4EBF" w:rsidP="005D4EBF">
      <w:pPr>
        <w:rPr>
          <w:b/>
          <w:color w:val="000000"/>
          <w:sz w:val="20"/>
          <w:szCs w:val="20"/>
          <w:lang w:eastAsia="uk-UA"/>
        </w:rPr>
      </w:pPr>
      <w:r w:rsidRPr="005D4EBF">
        <w:rPr>
          <w:sz w:val="20"/>
          <w:szCs w:val="20"/>
          <w:lang w:val="uk-UA" w:eastAsia="uk-UA"/>
        </w:rPr>
        <w:t xml:space="preserve">                                                                                                     емітентами цінних паперів (пункт 20 глави 1 розділу III)  </w:t>
      </w:r>
    </w:p>
    <w:p w:rsidR="005D4EBF" w:rsidRPr="005D4EBF" w:rsidRDefault="005D4EBF" w:rsidP="005D4EBF">
      <w:pPr>
        <w:jc w:val="center"/>
        <w:rPr>
          <w:b/>
          <w:color w:val="000000"/>
          <w:lang w:eastAsia="uk-UA"/>
        </w:rPr>
      </w:pPr>
    </w:p>
    <w:p w:rsidR="005D4EBF" w:rsidRPr="005D4EBF" w:rsidRDefault="005D4EBF" w:rsidP="005D4EBF">
      <w:pPr>
        <w:spacing w:before="100" w:beforeAutospacing="1" w:after="100" w:afterAutospacing="1"/>
        <w:jc w:val="center"/>
        <w:outlineLvl w:val="2"/>
        <w:rPr>
          <w:b/>
          <w:bCs/>
          <w:lang w:val="uk-UA" w:eastAsia="uk-UA"/>
        </w:rPr>
      </w:pPr>
      <w:r w:rsidRPr="005D4EBF">
        <w:rPr>
          <w:b/>
          <w:bCs/>
          <w:lang w:val="uk-UA" w:eastAsia="uk-UA"/>
        </w:rPr>
        <w:t>2. Відомості про прийняття рішення про виплату дивідендів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91"/>
        <w:gridCol w:w="1836"/>
        <w:gridCol w:w="1702"/>
        <w:gridCol w:w="1589"/>
        <w:gridCol w:w="2519"/>
      </w:tblGrid>
      <w:tr w:rsidR="005D4EBF" w:rsidRPr="005D4EBF" w:rsidTr="00597FF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D4EBF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D4EBF">
              <w:rPr>
                <w:b/>
                <w:sz w:val="20"/>
                <w:szCs w:val="20"/>
                <w:lang w:val="uk-UA" w:eastAsia="uk-UA"/>
              </w:rPr>
              <w:t>Дата вчинення дії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D4EBF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Розмір дивідендів, що підлягають виплаті, грн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BF" w:rsidRPr="005D4EBF" w:rsidRDefault="005D4EBF" w:rsidP="005D4EBF">
            <w:pPr>
              <w:jc w:val="center"/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proofErr w:type="spellStart"/>
            <w:r w:rsidRPr="005D4EBF">
              <w:rPr>
                <w:b/>
                <w:sz w:val="20"/>
                <w:szCs w:val="20"/>
                <w:lang w:eastAsia="uk-UA"/>
              </w:rPr>
              <w:t>Розмір</w:t>
            </w:r>
            <w:proofErr w:type="spellEnd"/>
            <w:r w:rsidRPr="005D4EB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D4EBF">
              <w:rPr>
                <w:b/>
                <w:sz w:val="20"/>
                <w:szCs w:val="20"/>
                <w:lang w:eastAsia="uk-UA"/>
              </w:rPr>
              <w:t>дивідендів</w:t>
            </w:r>
            <w:proofErr w:type="spellEnd"/>
            <w:r w:rsidRPr="005D4EBF">
              <w:rPr>
                <w:b/>
                <w:sz w:val="20"/>
                <w:szCs w:val="20"/>
                <w:lang w:eastAsia="uk-UA"/>
              </w:rPr>
              <w:t xml:space="preserve"> на одну </w:t>
            </w:r>
            <w:proofErr w:type="spellStart"/>
            <w:r w:rsidRPr="005D4EBF">
              <w:rPr>
                <w:b/>
                <w:sz w:val="20"/>
                <w:szCs w:val="20"/>
                <w:lang w:eastAsia="uk-UA"/>
              </w:rPr>
              <w:t>акцію</w:t>
            </w:r>
            <w:proofErr w:type="spellEnd"/>
            <w:r w:rsidRPr="005D4EBF">
              <w:rPr>
                <w:b/>
                <w:sz w:val="20"/>
                <w:szCs w:val="20"/>
                <w:lang w:eastAsia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D4EBF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Строк виплати дивідендів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D4EBF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Спосіб виплати дивідендів</w:t>
            </w:r>
          </w:p>
        </w:tc>
      </w:tr>
      <w:tr w:rsidR="005D4EBF" w:rsidRPr="005D4EBF" w:rsidTr="00597FFC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D4EBF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D4EBF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D4EBF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D4EBF">
              <w:rPr>
                <w:b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D4EBF">
              <w:rPr>
                <w:b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BF" w:rsidRPr="005D4EBF" w:rsidRDefault="005D4EBF" w:rsidP="005D4EB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D4EBF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5D4EBF" w:rsidRPr="005D4EBF" w:rsidTr="00597FFC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F" w:rsidRPr="005D4EBF" w:rsidRDefault="005D4EBF" w:rsidP="005D4EB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D4EBF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F" w:rsidRPr="005D4EBF" w:rsidRDefault="005D4EBF" w:rsidP="005D4EB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D4EBF">
              <w:rPr>
                <w:sz w:val="20"/>
                <w:szCs w:val="20"/>
                <w:lang w:val="uk-UA" w:eastAsia="uk-UA"/>
              </w:rPr>
              <w:t>21.12.2022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F" w:rsidRPr="005D4EBF" w:rsidRDefault="005D4EBF" w:rsidP="005D4EB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D4EBF">
              <w:rPr>
                <w:sz w:val="20"/>
                <w:szCs w:val="20"/>
                <w:lang w:val="uk-UA" w:eastAsia="uk-UA"/>
              </w:rPr>
              <w:t>1730007.73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BF" w:rsidRPr="005D4EBF" w:rsidRDefault="005D4EBF" w:rsidP="005D4EBF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D4EBF">
              <w:rPr>
                <w:sz w:val="20"/>
                <w:szCs w:val="20"/>
                <w:lang w:val="en-US" w:eastAsia="uk-UA"/>
              </w:rPr>
              <w:t>1.2069900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F" w:rsidRPr="005D4EBF" w:rsidRDefault="005D4EBF" w:rsidP="005D4EBF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D4EBF">
              <w:rPr>
                <w:sz w:val="20"/>
                <w:szCs w:val="20"/>
                <w:lang w:val="en-US" w:eastAsia="uk-UA"/>
              </w:rPr>
              <w:t xml:space="preserve">з 12.01.2023 </w:t>
            </w:r>
            <w:proofErr w:type="spellStart"/>
            <w:r w:rsidRPr="005D4EBF">
              <w:rPr>
                <w:sz w:val="20"/>
                <w:szCs w:val="20"/>
                <w:lang w:val="en-US" w:eastAsia="uk-UA"/>
              </w:rPr>
              <w:t>до</w:t>
            </w:r>
            <w:proofErr w:type="spellEnd"/>
            <w:r w:rsidRPr="005D4EBF">
              <w:rPr>
                <w:sz w:val="20"/>
                <w:szCs w:val="20"/>
                <w:lang w:val="en-US" w:eastAsia="uk-UA"/>
              </w:rPr>
              <w:t xml:space="preserve"> 15.06.2023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F" w:rsidRPr="005D4EBF" w:rsidRDefault="005D4EBF" w:rsidP="005D4EBF">
            <w:pPr>
              <w:jc w:val="center"/>
              <w:rPr>
                <w:sz w:val="20"/>
                <w:szCs w:val="20"/>
                <w:lang w:val="en-US" w:eastAsia="uk-UA"/>
              </w:rPr>
            </w:pPr>
            <w:proofErr w:type="spellStart"/>
            <w:r w:rsidRPr="005D4EBF">
              <w:rPr>
                <w:sz w:val="20"/>
                <w:szCs w:val="20"/>
                <w:lang w:val="en-US" w:eastAsia="uk-UA"/>
              </w:rPr>
              <w:t>безпосередньо</w:t>
            </w:r>
            <w:proofErr w:type="spellEnd"/>
            <w:r w:rsidRPr="005D4EBF"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5D4EBF">
              <w:rPr>
                <w:sz w:val="20"/>
                <w:szCs w:val="20"/>
                <w:lang w:val="en-US" w:eastAsia="uk-UA"/>
              </w:rPr>
              <w:t>акціонерам</w:t>
            </w:r>
            <w:proofErr w:type="spellEnd"/>
          </w:p>
        </w:tc>
      </w:tr>
      <w:tr w:rsidR="005D4EBF" w:rsidRPr="005D4EBF" w:rsidTr="00597FFC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F" w:rsidRPr="005D4EBF" w:rsidRDefault="005D4EBF" w:rsidP="005D4EBF">
            <w:pPr>
              <w:rPr>
                <w:b/>
                <w:sz w:val="20"/>
                <w:szCs w:val="20"/>
                <w:lang w:val="en-US" w:eastAsia="uk-UA"/>
              </w:rPr>
            </w:pPr>
            <w:r w:rsidRPr="005D4EB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D4EBF" w:rsidRPr="005D4EBF" w:rsidTr="00597FFC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BF" w:rsidRPr="005D4EBF" w:rsidRDefault="005D4EBF" w:rsidP="005D4EBF">
            <w:pPr>
              <w:rPr>
                <w:sz w:val="20"/>
                <w:szCs w:val="20"/>
                <w:lang w:val="uk-UA" w:eastAsia="uk-UA"/>
              </w:rPr>
            </w:pPr>
            <w:r w:rsidRPr="005D4EBF">
              <w:rPr>
                <w:sz w:val="20"/>
                <w:szCs w:val="20"/>
                <w:lang w:val="uk-UA" w:eastAsia="uk-UA"/>
              </w:rPr>
              <w:t>Дата прийняття загальними зборами акціонерного товариства рішення про виплату дивідендів - 15.12.22р.</w:t>
            </w:r>
          </w:p>
          <w:p w:rsidR="005D4EBF" w:rsidRPr="005D4EBF" w:rsidRDefault="005D4EBF" w:rsidP="005D4EBF">
            <w:pPr>
              <w:rPr>
                <w:sz w:val="20"/>
                <w:szCs w:val="20"/>
                <w:lang w:val="uk-UA" w:eastAsia="uk-UA"/>
              </w:rPr>
            </w:pPr>
            <w:r w:rsidRPr="005D4EBF">
              <w:rPr>
                <w:sz w:val="20"/>
                <w:szCs w:val="20"/>
                <w:lang w:val="uk-UA" w:eastAsia="uk-UA"/>
              </w:rPr>
              <w:t>Дата прийняття наглядовою радою акціонерного товариства рішення про встановлення дати складення переліку осіб, які мають право на отримання дивідендів, порядок та строк їх виплати - 21.12.22р.</w:t>
            </w:r>
          </w:p>
          <w:p w:rsidR="005D4EBF" w:rsidRPr="005D4EBF" w:rsidRDefault="005D4EBF" w:rsidP="005D4EBF">
            <w:pPr>
              <w:rPr>
                <w:sz w:val="20"/>
                <w:szCs w:val="20"/>
                <w:lang w:val="uk-UA" w:eastAsia="uk-UA"/>
              </w:rPr>
            </w:pPr>
            <w:r w:rsidRPr="005D4EBF">
              <w:rPr>
                <w:sz w:val="20"/>
                <w:szCs w:val="20"/>
                <w:lang w:val="uk-UA" w:eastAsia="uk-UA"/>
              </w:rPr>
              <w:t>Дата складення переліку осіб, які мають право на отримання дивідендів - 10.01.23р.</w:t>
            </w:r>
          </w:p>
          <w:p w:rsidR="005D4EBF" w:rsidRPr="005D4EBF" w:rsidRDefault="005D4EBF" w:rsidP="005D4EBF">
            <w:pPr>
              <w:rPr>
                <w:sz w:val="20"/>
                <w:szCs w:val="20"/>
                <w:lang w:val="uk-UA" w:eastAsia="uk-UA"/>
              </w:rPr>
            </w:pPr>
            <w:r w:rsidRPr="005D4EBF">
              <w:rPr>
                <w:sz w:val="20"/>
                <w:szCs w:val="20"/>
                <w:lang w:val="uk-UA" w:eastAsia="uk-UA"/>
              </w:rPr>
              <w:t>Розмір дивідендів, що підлягають виплаті відповідно до рішення загальних зборів - 1730007,73 грн.</w:t>
            </w:r>
          </w:p>
          <w:p w:rsidR="005D4EBF" w:rsidRPr="005D4EBF" w:rsidRDefault="005D4EBF" w:rsidP="005D4EBF">
            <w:pPr>
              <w:rPr>
                <w:sz w:val="20"/>
                <w:szCs w:val="20"/>
                <w:lang w:val="uk-UA" w:eastAsia="uk-UA"/>
              </w:rPr>
            </w:pPr>
            <w:r w:rsidRPr="005D4EBF">
              <w:rPr>
                <w:sz w:val="20"/>
                <w:szCs w:val="20"/>
                <w:lang w:val="uk-UA" w:eastAsia="uk-UA"/>
              </w:rPr>
              <w:t>Розмір дивідендів на одну акцію - 1,20699 грн.</w:t>
            </w:r>
          </w:p>
          <w:p w:rsidR="005D4EBF" w:rsidRPr="005D4EBF" w:rsidRDefault="005D4EBF" w:rsidP="005D4EBF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5D4EBF">
              <w:rPr>
                <w:sz w:val="20"/>
                <w:szCs w:val="20"/>
                <w:lang w:val="uk-UA" w:eastAsia="uk-UA"/>
              </w:rPr>
              <w:t>Cтрок</w:t>
            </w:r>
            <w:proofErr w:type="spellEnd"/>
            <w:r w:rsidRPr="005D4EBF">
              <w:rPr>
                <w:sz w:val="20"/>
                <w:szCs w:val="20"/>
                <w:lang w:val="uk-UA" w:eastAsia="uk-UA"/>
              </w:rPr>
              <w:t xml:space="preserve"> виплати дивідендів - з 12.01.23р. по 15.06.23р.</w:t>
            </w:r>
          </w:p>
          <w:p w:rsidR="005D4EBF" w:rsidRPr="005D4EBF" w:rsidRDefault="005D4EBF" w:rsidP="005D4EBF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5D4EBF">
              <w:rPr>
                <w:sz w:val="20"/>
                <w:szCs w:val="20"/>
                <w:lang w:val="uk-UA" w:eastAsia="uk-UA"/>
              </w:rPr>
              <w:t>Cпосіб</w:t>
            </w:r>
            <w:proofErr w:type="spellEnd"/>
            <w:r w:rsidRPr="005D4EBF">
              <w:rPr>
                <w:sz w:val="20"/>
                <w:szCs w:val="20"/>
                <w:lang w:val="uk-UA" w:eastAsia="uk-UA"/>
              </w:rPr>
              <w:t xml:space="preserve"> виплати дивідендів - безпосередньо акціонерам.</w:t>
            </w:r>
          </w:p>
          <w:p w:rsidR="005D4EBF" w:rsidRPr="005D4EBF" w:rsidRDefault="005D4EBF" w:rsidP="005D4EBF">
            <w:pPr>
              <w:rPr>
                <w:sz w:val="20"/>
                <w:szCs w:val="20"/>
                <w:lang w:val="en-US" w:eastAsia="uk-UA"/>
              </w:rPr>
            </w:pPr>
            <w:r w:rsidRPr="005D4EBF">
              <w:rPr>
                <w:sz w:val="20"/>
                <w:szCs w:val="20"/>
                <w:lang w:val="uk-UA" w:eastAsia="uk-UA"/>
              </w:rPr>
              <w:t>Порядок виплати дивідендів - виплата всієї суми дивідендів в повному обсязі.</w:t>
            </w:r>
          </w:p>
        </w:tc>
      </w:tr>
    </w:tbl>
    <w:p w:rsidR="005D4EBF" w:rsidRPr="005D4EBF" w:rsidRDefault="005D4EBF" w:rsidP="005D4EBF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5D4EB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FA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D4EBF"/>
    <w:rsid w:val="006C6B5C"/>
    <w:rsid w:val="007E37D1"/>
    <w:rsid w:val="007F5510"/>
    <w:rsid w:val="00902454"/>
    <w:rsid w:val="009A60E3"/>
    <w:rsid w:val="009F2C05"/>
    <w:rsid w:val="00A372E3"/>
    <w:rsid w:val="00B71BC8"/>
    <w:rsid w:val="00B915FA"/>
    <w:rsid w:val="00C86AFD"/>
    <w:rsid w:val="00CD55EE"/>
    <w:rsid w:val="00D055A7"/>
    <w:rsid w:val="00D42B2D"/>
    <w:rsid w:val="00D42FB5"/>
    <w:rsid w:val="00DC6C96"/>
    <w:rsid w:val="00DF42E6"/>
    <w:rsid w:val="00E209DB"/>
    <w:rsid w:val="00F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21FD-53A6-46E3-8714-CFE47C99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651E-EAE2-45F4-857C-A26DE7EC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Валерій</cp:lastModifiedBy>
  <cp:revision>2</cp:revision>
  <cp:lastPrinted>2013-07-11T14:29:00Z</cp:lastPrinted>
  <dcterms:created xsi:type="dcterms:W3CDTF">2022-12-21T08:07:00Z</dcterms:created>
  <dcterms:modified xsi:type="dcterms:W3CDTF">2022-12-21T08:07:00Z</dcterms:modified>
</cp:coreProperties>
</file>