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15687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28.04.2023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156871">
        <w:rPr>
          <w:b w:val="0"/>
          <w:sz w:val="20"/>
          <w:szCs w:val="20"/>
          <w:u w:val="single"/>
          <w:lang w:val="en-US"/>
        </w:rPr>
        <w:t>28/04-2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15687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15687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15687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15687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156871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15687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15687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15687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15687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156871" w:rsidRDefault="0015687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156871" w:rsidRDefault="0015687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156871" w:rsidRDefault="0015687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15687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5687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15687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0201E8" w:rsidRDefault="000201E8" w:rsidP="00C86AFD">
      <w:pPr>
        <w:rPr>
          <w:lang w:val="en-US"/>
        </w:rPr>
        <w:sectPr w:rsidR="000201E8" w:rsidSect="0015687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0201E8" w:rsidRPr="000201E8" w:rsidTr="006E02AA">
        <w:trPr>
          <w:trHeight w:val="440"/>
          <w:tblCellSpacing w:w="22" w:type="dxa"/>
        </w:trPr>
        <w:tc>
          <w:tcPr>
            <w:tcW w:w="4931" w:type="pct"/>
          </w:tcPr>
          <w:p w:rsidR="000201E8" w:rsidRPr="000201E8" w:rsidRDefault="000201E8" w:rsidP="000201E8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</w:rPr>
              <w:lastRenderedPageBreak/>
              <w:t>Додаток 6</w:t>
            </w:r>
            <w:r w:rsidRPr="000201E8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0201E8">
              <w:rPr>
                <w:sz w:val="20"/>
                <w:szCs w:val="20"/>
              </w:rPr>
              <w:t>Положення</w:t>
            </w:r>
            <w:proofErr w:type="spellEnd"/>
            <w:r w:rsidRPr="000201E8">
              <w:rPr>
                <w:sz w:val="20"/>
                <w:szCs w:val="20"/>
              </w:rPr>
              <w:t xml:space="preserve"> про </w:t>
            </w:r>
            <w:proofErr w:type="spellStart"/>
            <w:r w:rsidRPr="000201E8">
              <w:rPr>
                <w:sz w:val="20"/>
                <w:szCs w:val="20"/>
              </w:rPr>
              <w:t>розкриття</w:t>
            </w:r>
            <w:proofErr w:type="spellEnd"/>
            <w:r w:rsidRPr="000201E8">
              <w:rPr>
                <w:sz w:val="20"/>
                <w:szCs w:val="20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</w:rPr>
              <w:t>інформації</w:t>
            </w:r>
            <w:proofErr w:type="spellEnd"/>
            <w:r w:rsidRPr="000201E8">
              <w:rPr>
                <w:sz w:val="20"/>
                <w:szCs w:val="20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</w:rPr>
              <w:t>емітентами</w:t>
            </w:r>
            <w:proofErr w:type="spellEnd"/>
            <w:r w:rsidRPr="000201E8">
              <w:rPr>
                <w:sz w:val="20"/>
                <w:szCs w:val="20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</w:rPr>
              <w:t>цінних</w:t>
            </w:r>
            <w:proofErr w:type="spellEnd"/>
            <w:r w:rsidRPr="000201E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01E8">
              <w:rPr>
                <w:sz w:val="20"/>
                <w:szCs w:val="20"/>
              </w:rPr>
              <w:t>паперів</w:t>
            </w:r>
            <w:proofErr w:type="spellEnd"/>
            <w:r w:rsidRPr="000201E8"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 w:rsidRPr="000201E8">
              <w:rPr>
                <w:sz w:val="20"/>
                <w:szCs w:val="20"/>
              </w:rPr>
              <w:t>пу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пу</w:t>
            </w:r>
            <w:r w:rsidRPr="000201E8">
              <w:rPr>
                <w:sz w:val="20"/>
                <w:szCs w:val="20"/>
              </w:rPr>
              <w:t>нкт</w:t>
            </w:r>
            <w:proofErr w:type="spellEnd"/>
            <w:r w:rsidRPr="000201E8">
              <w:rPr>
                <w:sz w:val="20"/>
                <w:szCs w:val="20"/>
              </w:rPr>
              <w:t xml:space="preserve"> 7 </w:t>
            </w:r>
            <w:proofErr w:type="spellStart"/>
            <w:r w:rsidRPr="000201E8">
              <w:rPr>
                <w:sz w:val="20"/>
                <w:szCs w:val="20"/>
              </w:rPr>
              <w:t>глави</w:t>
            </w:r>
            <w:proofErr w:type="spellEnd"/>
            <w:r w:rsidRPr="000201E8">
              <w:rPr>
                <w:sz w:val="20"/>
                <w:szCs w:val="20"/>
              </w:rPr>
              <w:t xml:space="preserve"> 1 </w:t>
            </w:r>
            <w:proofErr w:type="spellStart"/>
            <w:r w:rsidRPr="000201E8">
              <w:rPr>
                <w:sz w:val="20"/>
                <w:szCs w:val="20"/>
              </w:rPr>
              <w:t>розділу</w:t>
            </w:r>
            <w:proofErr w:type="spellEnd"/>
            <w:r w:rsidRPr="000201E8">
              <w:rPr>
                <w:sz w:val="20"/>
                <w:szCs w:val="20"/>
              </w:rPr>
              <w:t xml:space="preserve"> III)</w:t>
            </w:r>
          </w:p>
        </w:tc>
      </w:tr>
    </w:tbl>
    <w:p w:rsidR="000201E8" w:rsidRPr="000201E8" w:rsidRDefault="000201E8" w:rsidP="000201E8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0201E8">
        <w:rPr>
          <w:sz w:val="20"/>
          <w:szCs w:val="20"/>
          <w:lang w:val="uk-UA"/>
        </w:rPr>
        <w:br w:type="textWrapping" w:clear="all"/>
      </w:r>
      <w:r w:rsidRPr="000201E8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077"/>
        <w:gridCol w:w="2880"/>
        <w:gridCol w:w="4126"/>
        <w:gridCol w:w="2655"/>
        <w:gridCol w:w="2519"/>
      </w:tblGrid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0201E8">
              <w:rPr>
                <w:b/>
                <w:sz w:val="20"/>
                <w:szCs w:val="20"/>
              </w:rPr>
              <w:t>вчинення</w:t>
            </w:r>
            <w:proofErr w:type="spellEnd"/>
            <w:r w:rsidRPr="000201E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201E8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</w:rPr>
              <w:t xml:space="preserve">Ідентифікаційний код </w:t>
            </w:r>
            <w:proofErr w:type="spellStart"/>
            <w:r w:rsidRPr="000201E8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0201E8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Карпишев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Геннадiй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в зв'язку з приведенням статуту товариства у відповідність до Закону України "Про акціонерні товариства", достроково припинені повноваження голови наглядової ради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Карпишева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Геннадія Миколайовича, що перебував на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 роки 3 місяці,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. 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 xml:space="preserve">Боренко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в зв'язку з приведенням статуту товариства у відповідність до Закону України "Про акціонерні товариства", достроково припинені повноваження члена наглядової ради Боренка Сергія Олександровича, що перебував на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 роки 3 місяці,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. 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 xml:space="preserve">Козаренко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в зв'язку з приведенням статуту товариства у відповідність до Закону України "Про акціонерні товариства", достроково припинені повноваження члена наглядової ради Козаренка Сергія Миколайовича, що перебував на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 роки 3 місяці,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. 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Іщенко Олександр Миколайович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в зв'язку з приведенням статуту товариства у відповідність до Закону України "Про акціонерні товариства", достроково припинені повноваження члена наглядової ради Іщенка Олександра Миколайовича, що перебував на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 роки 3 місяці,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. 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Платонов Георгій Миколайович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0.50903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в зв'язку з приведенням статуту товариства у відповідність до Закону України "Про акціонерні товариства", достроково припинені повноваження члена наглядової ради Платонова Георгія Миколайовича, що перебував на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 роки 3 місяці, розмір пакета акцій 0.50903 %. 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lastRenderedPageBreak/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 xml:space="preserve">Боренко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обрано строком на 3 роки членом наглядової ради Боренка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Сергiя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Олександровича, представника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Акціонерного товариства "Компанія авіаційного та ракетно-технічного машинобудування"  (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- ДАХК "Артем", в.о. віце-президента з питань економіки, начальник ПЕУ; Акціонерне товариство "Компанія авіаційного та ракетно-технічного машинобудування", начальник ПЕУ.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 xml:space="preserve">Козаренко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Сергiй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обрано строком на 3 роки членом наглядової ради Козаренка Сергія Миколайовича, представника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Акціонерного товариства "Компанія авіаційного та ракетно-технічного машинобудування"  (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- ДАХК "Артем", начальник юридичного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вiддiлу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; КП "Центр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органiзацiї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дорожнього руху", начальник юридичної служби; Акціонерне товариство "Компанія авіаційного та ракетно-технічного машинобудування", начальник юридичного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вiддiлу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Іщенко Олександр Миколайович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обрано строком на 3 роки членом наглядової ради Іщенка Олександра Миколайовича, незалежного директора,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- ГО "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Батькiвський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комiтет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гiмназiї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№19 "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Межигiрська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", голова; ТОВ "Золота Фортеця", заступник директора.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Кульбовська Віта Юріївна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обрано строком на 3 роки членом наглядової ради Кульбовську Віту Юріївну, незалежного директора,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, протягом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працювала.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0201E8" w:rsidRPr="000201E8" w:rsidTr="006E02AA">
        <w:tc>
          <w:tcPr>
            <w:tcW w:w="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24.04.2023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Босомикін Михайло Михайлович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0201E8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0201E8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0201E8" w:rsidRPr="000201E8" w:rsidTr="006E02AA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01E8" w:rsidRPr="000201E8" w:rsidRDefault="000201E8" w:rsidP="000201E8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0201E8">
              <w:rPr>
                <w:sz w:val="20"/>
                <w:szCs w:val="20"/>
                <w:lang w:val="uk-UA"/>
              </w:rPr>
              <w:t>Згiдно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рiшенням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дистанційних загальних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вiд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24.04.23р. (протокол від 28.04.23р.), обрано строком на 3 роки членом наглядової ради Босомикіна Михайла Михайловича, незалежного директора, пакетом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iншi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якi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обiймав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останнiх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рокiв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- ДП "Пегас Пріор", головний інженер. Посадова особа непогашеної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0201E8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0201E8"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0201E8" w:rsidRPr="000201E8" w:rsidRDefault="000201E8" w:rsidP="000201E8">
      <w:pPr>
        <w:rPr>
          <w:lang w:val="en-US"/>
        </w:rPr>
      </w:pPr>
    </w:p>
    <w:p w:rsidR="000201E8" w:rsidRPr="000201E8" w:rsidRDefault="000201E8" w:rsidP="000201E8">
      <w:r w:rsidRPr="000201E8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0201E8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0201E8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Default="003C4C1A" w:rsidP="00C86AFD">
      <w:pPr>
        <w:rPr>
          <w:lang w:val="en-US"/>
        </w:rPr>
      </w:pPr>
    </w:p>
    <w:sectPr w:rsidR="003C4C1A" w:rsidSect="000201E8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71"/>
    <w:rsid w:val="000201E8"/>
    <w:rsid w:val="00020BCB"/>
    <w:rsid w:val="00156871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861044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A113-CB24-489B-8BB1-2EBC0C68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30D8-C6CF-4EF9-939C-8962750D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8788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2023-04-28T09:23:00Z</dcterms:created>
  <dcterms:modified xsi:type="dcterms:W3CDTF">2023-04-28T09:23:00Z</dcterms:modified>
</cp:coreProperties>
</file>