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B4199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04.05.2023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B4199">
        <w:rPr>
          <w:b w:val="0"/>
          <w:sz w:val="20"/>
          <w:szCs w:val="20"/>
          <w:u w:val="single"/>
          <w:lang w:val="en-US"/>
        </w:rPr>
        <w:t>04/05-3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B4199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B4199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AB419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B419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AB4199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9A60E3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ідентифікаційний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AB4199" w:rsidRDefault="00AB419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AB4199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B4199" w:rsidRDefault="00AB4199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B4199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B4199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B4199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30D6B" w:rsidRDefault="00230D6B" w:rsidP="00C86AFD">
      <w:pPr>
        <w:rPr>
          <w:lang w:val="en-US"/>
        </w:rPr>
        <w:sectPr w:rsidR="00230D6B" w:rsidSect="00AB4199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230D6B" w:rsidRPr="00230D6B" w:rsidRDefault="00230D6B" w:rsidP="00230D6B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230D6B">
        <w:rPr>
          <w:bCs/>
          <w:sz w:val="20"/>
          <w:szCs w:val="20"/>
          <w:lang w:val="uk-UA" w:eastAsia="uk-UA"/>
        </w:rPr>
        <w:lastRenderedPageBreak/>
        <w:t>Додаток 5</w:t>
      </w:r>
      <w:r w:rsidRPr="00230D6B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230D6B">
        <w:rPr>
          <w:bCs/>
          <w:sz w:val="20"/>
          <w:szCs w:val="20"/>
          <w:lang w:eastAsia="uk-UA"/>
        </w:rPr>
        <w:t xml:space="preserve"> </w:t>
      </w:r>
      <w:r w:rsidRPr="00230D6B">
        <w:rPr>
          <w:bCs/>
          <w:sz w:val="20"/>
          <w:szCs w:val="20"/>
          <w:lang w:val="uk-UA" w:eastAsia="uk-UA"/>
        </w:rPr>
        <w:t>(пункт 6 глави 1 розділу III)</w:t>
      </w:r>
    </w:p>
    <w:p w:rsidR="00230D6B" w:rsidRPr="00230D6B" w:rsidRDefault="00230D6B" w:rsidP="00230D6B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230D6B">
        <w:rPr>
          <w:b/>
          <w:bCs/>
          <w:color w:val="000000"/>
          <w:sz w:val="28"/>
          <w:szCs w:val="28"/>
          <w:lang w:eastAsia="uk-UA"/>
        </w:rPr>
        <w:t>2</w:t>
      </w:r>
      <w:r w:rsidRPr="00230D6B">
        <w:rPr>
          <w:b/>
          <w:bCs/>
          <w:sz w:val="26"/>
          <w:szCs w:val="26"/>
          <w:lang w:val="uk-UA" w:eastAsia="uk-UA"/>
        </w:rPr>
        <w:t>. Відомості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682"/>
        <w:gridCol w:w="1682"/>
        <w:gridCol w:w="1683"/>
        <w:gridCol w:w="1716"/>
        <w:gridCol w:w="1685"/>
      </w:tblGrid>
      <w:tr w:rsidR="00230D6B" w:rsidRPr="00230D6B" w:rsidTr="002078F7">
        <w:trPr>
          <w:trHeight w:val="1214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230D6B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230D6B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230D6B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0D6B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230D6B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230D6B" w:rsidRPr="00230D6B" w:rsidTr="002078F7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B" w:rsidRPr="00230D6B" w:rsidRDefault="00230D6B" w:rsidP="00230D6B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230D6B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230D6B" w:rsidRPr="00230D6B" w:rsidTr="002078F7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1939.200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13.21791000000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rPr>
                <w:b/>
                <w:sz w:val="20"/>
                <w:szCs w:val="20"/>
                <w:lang w:val="en-US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6B" w:rsidRPr="00230D6B" w:rsidRDefault="00230D6B" w:rsidP="00230D6B">
            <w:pPr>
              <w:rPr>
                <w:sz w:val="20"/>
                <w:szCs w:val="20"/>
                <w:lang w:val="en-US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про подальше схвалення значного правочину, який було вчинено, на поставку газу ринковою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1939,2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- 13,21791 %. Загальна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голосів - 5 шт., кількість голосів, що проголосували "за" прийняття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- 5 шт., "проти" - 0 шт.</w:t>
            </w:r>
          </w:p>
        </w:tc>
      </w:tr>
      <w:tr w:rsidR="00230D6B" w:rsidRPr="00230D6B" w:rsidTr="002078F7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2872.900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19.58217000000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rPr>
                <w:b/>
                <w:sz w:val="20"/>
                <w:szCs w:val="20"/>
                <w:lang w:val="en-US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6B" w:rsidRPr="00230D6B" w:rsidRDefault="00230D6B" w:rsidP="00230D6B">
            <w:pPr>
              <w:rPr>
                <w:sz w:val="20"/>
                <w:szCs w:val="20"/>
                <w:lang w:val="en-US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про подальше схвалення значного правочину, який було вчинено, на поставку товару ринковою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2872,9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- 19,58217 %. Загальна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голосів - 5 шт., кількість голосів, що проголосували "за" прийняття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- 5 шт., "проти" - 0 шт.</w:t>
            </w:r>
          </w:p>
        </w:tc>
      </w:tr>
      <w:tr w:rsidR="00230D6B" w:rsidRPr="00230D6B" w:rsidTr="002078F7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1471.400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10.02931000000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rPr>
                <w:b/>
                <w:sz w:val="20"/>
                <w:szCs w:val="20"/>
                <w:lang w:val="en-US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6B" w:rsidRPr="00230D6B" w:rsidRDefault="00230D6B" w:rsidP="00230D6B">
            <w:pPr>
              <w:rPr>
                <w:sz w:val="20"/>
                <w:szCs w:val="20"/>
                <w:lang w:val="en-US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про подальше схвалення значного правочину, який було вчинено, на поставку товару ринковою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1471,4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- 10,02931 %. Загальна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голосів - 5 шт., кількість голосів, що проголосували "за" прийняття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- 5 шт., "проти" - 0 шт.</w:t>
            </w:r>
          </w:p>
        </w:tc>
      </w:tr>
      <w:tr w:rsidR="00230D6B" w:rsidRPr="00230D6B" w:rsidTr="002078F7">
        <w:trPr>
          <w:trHeight w:val="342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04.05.2023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2154.500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14671.000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>14.68543000000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B" w:rsidRPr="00230D6B" w:rsidRDefault="00230D6B" w:rsidP="00230D6B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6B" w:rsidRPr="00230D6B" w:rsidRDefault="00230D6B" w:rsidP="00230D6B">
            <w:pPr>
              <w:rPr>
                <w:b/>
                <w:sz w:val="20"/>
                <w:szCs w:val="20"/>
                <w:lang w:val="en-US" w:eastAsia="uk-UA"/>
              </w:rPr>
            </w:pPr>
            <w:r w:rsidRPr="00230D6B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0D6B" w:rsidRPr="00230D6B" w:rsidTr="002078F7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6B" w:rsidRPr="00230D6B" w:rsidRDefault="00230D6B" w:rsidP="00230D6B">
            <w:pPr>
              <w:rPr>
                <w:sz w:val="20"/>
                <w:szCs w:val="20"/>
                <w:lang w:val="en-US" w:eastAsia="uk-UA"/>
              </w:rPr>
            </w:pPr>
            <w:r w:rsidRPr="00230D6B">
              <w:rPr>
                <w:sz w:val="20"/>
                <w:szCs w:val="20"/>
                <w:lang w:val="uk-UA" w:eastAsia="uk-UA"/>
              </w:rPr>
              <w:t xml:space="preserve">Наглядовою радою 04.05.23р. прийнято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про подальше схвалення значного правочину, який було вчинено, на постачання матеріалів ринковою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вартiстю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2154,5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- 14671,0 тис. грн.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- 14,68543 %. Загальна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кiлькiсть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голосів - 5 шт., кількість голосів, що проголосували "за" прийняття </w:t>
            </w:r>
            <w:proofErr w:type="spellStart"/>
            <w:r w:rsidRPr="00230D6B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0D6B">
              <w:rPr>
                <w:sz w:val="20"/>
                <w:szCs w:val="20"/>
                <w:lang w:val="uk-UA" w:eastAsia="uk-UA"/>
              </w:rPr>
              <w:t xml:space="preserve"> - 5 шт., "проти" - 0 шт.</w:t>
            </w:r>
          </w:p>
        </w:tc>
      </w:tr>
    </w:tbl>
    <w:p w:rsidR="00230D6B" w:rsidRPr="00230D6B" w:rsidRDefault="00230D6B" w:rsidP="00230D6B">
      <w:pPr>
        <w:rPr>
          <w:lang w:val="en-US" w:eastAsia="uk-UA"/>
        </w:rPr>
      </w:pPr>
    </w:p>
    <w:p w:rsidR="00230D6B" w:rsidRPr="00230D6B" w:rsidRDefault="00230D6B" w:rsidP="00230D6B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230D6B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230D6B" w:rsidRPr="00230D6B" w:rsidRDefault="00230D6B" w:rsidP="00230D6B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230D6B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99"/>
    <w:rsid w:val="00020BCB"/>
    <w:rsid w:val="001714DF"/>
    <w:rsid w:val="00230D6B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B4199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F89C-5000-4308-A21E-AF2CBBFF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%20FILES1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B296-425F-4E18-B63A-66F36276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0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>Reanimator Extreme Edition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cp:lastModifiedBy>Учетная запись Майкрософт</cp:lastModifiedBy>
  <cp:revision>2</cp:revision>
  <cp:lastPrinted>2013-07-11T13:29:00Z</cp:lastPrinted>
  <dcterms:created xsi:type="dcterms:W3CDTF">2023-05-03T08:10:00Z</dcterms:created>
  <dcterms:modified xsi:type="dcterms:W3CDTF">2023-05-03T08:10:00Z</dcterms:modified>
</cp:coreProperties>
</file>