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127EC3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28.04.2023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127EC3">
        <w:rPr>
          <w:b w:val="0"/>
          <w:sz w:val="20"/>
          <w:szCs w:val="20"/>
          <w:u w:val="single"/>
          <w:lang w:val="en-US"/>
        </w:rPr>
        <w:t>28/04-1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127EC3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127EC3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Головiн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Володимир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Миколайович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127EC3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Вишнiвський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ливарно-ковальський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завод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127EC3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127EC3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08132 м. Вишневе вул. Ломоносова, 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127EC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20591306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127EC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(04598) 7-22-62 (04598) 7-22-62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127EC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vlkz@artem.ua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ідентифікаційний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9A60E3" w:rsidRDefault="00127EC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ідентифікаційний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127EC3" w:rsidRDefault="00127EC3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127EC3" w:rsidRDefault="00127EC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127EC3" w:rsidRDefault="00127EC3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127EC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27EC3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27EC3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5F3F32" w:rsidRDefault="005F3F32" w:rsidP="00C86AFD">
      <w:pPr>
        <w:rPr>
          <w:lang w:val="en-US"/>
        </w:rPr>
        <w:sectPr w:rsidR="005F3F32" w:rsidSect="00127EC3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5F3F32" w:rsidRPr="005F3F32" w:rsidRDefault="005F3F32" w:rsidP="005F3F32">
      <w:pPr>
        <w:ind w:left="3540"/>
        <w:rPr>
          <w:sz w:val="20"/>
          <w:szCs w:val="20"/>
          <w:lang w:val="uk-UA" w:eastAsia="uk-UA"/>
        </w:rPr>
      </w:pPr>
      <w:r w:rsidRPr="005F3F32">
        <w:rPr>
          <w:sz w:val="20"/>
          <w:szCs w:val="20"/>
          <w:lang w:val="uk-UA" w:eastAsia="uk-UA"/>
        </w:rPr>
        <w:lastRenderedPageBreak/>
        <w:t xml:space="preserve">                                Додаток 5</w:t>
      </w:r>
      <w:r w:rsidRPr="005F3F32">
        <w:rPr>
          <w:sz w:val="20"/>
          <w:szCs w:val="20"/>
          <w:lang w:val="uk-UA" w:eastAsia="uk-UA"/>
        </w:rPr>
        <w:br/>
        <w:t xml:space="preserve">                                 до Положення про розкриття інформації емітентами </w:t>
      </w:r>
    </w:p>
    <w:p w:rsidR="005F3F32" w:rsidRPr="005F3F32" w:rsidRDefault="005F3F32" w:rsidP="005F3F32">
      <w:pPr>
        <w:ind w:left="3540"/>
        <w:rPr>
          <w:sz w:val="20"/>
          <w:szCs w:val="20"/>
          <w:lang w:val="uk-UA" w:eastAsia="uk-UA"/>
        </w:rPr>
      </w:pPr>
      <w:r w:rsidRPr="005F3F32">
        <w:rPr>
          <w:sz w:val="20"/>
          <w:szCs w:val="20"/>
          <w:lang w:val="uk-UA" w:eastAsia="uk-UA"/>
        </w:rPr>
        <w:t xml:space="preserve">                                 цінних паперів (пункт 6 глави 1 розділу III)</w:t>
      </w:r>
    </w:p>
    <w:p w:rsidR="005F3F32" w:rsidRPr="005F3F32" w:rsidRDefault="005F3F32" w:rsidP="005F3F32">
      <w:pPr>
        <w:spacing w:before="100" w:beforeAutospacing="1" w:after="100" w:afterAutospacing="1"/>
        <w:jc w:val="center"/>
        <w:rPr>
          <w:b/>
          <w:lang w:val="uk-UA" w:eastAsia="uk-UA"/>
        </w:rPr>
      </w:pPr>
      <w:r w:rsidRPr="005F3F32">
        <w:rPr>
          <w:b/>
          <w:lang w:val="uk-UA" w:eastAsia="uk-UA"/>
        </w:rPr>
        <w:t>1. Відомості про прийняття рішення про попереднє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638"/>
        <w:gridCol w:w="1808"/>
        <w:gridCol w:w="2045"/>
        <w:gridCol w:w="3446"/>
      </w:tblGrid>
      <w:tr w:rsidR="005F3F32" w:rsidRPr="005F3F32" w:rsidTr="00134EBB">
        <w:trPr>
          <w:trHeight w:val="12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32" w:rsidRPr="005F3F32" w:rsidRDefault="005F3F32" w:rsidP="005F3F3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F3F32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32" w:rsidRPr="005F3F32" w:rsidRDefault="005F3F32" w:rsidP="005F3F3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F3F32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32" w:rsidRPr="005F3F32" w:rsidRDefault="005F3F32" w:rsidP="005F3F3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F3F32">
              <w:rPr>
                <w:b/>
                <w:sz w:val="20"/>
                <w:szCs w:val="20"/>
                <w:lang w:val="uk-UA" w:eastAsia="uk-UA"/>
              </w:rPr>
              <w:t>Гранична сукупна вартість правочинів (тис. грн.)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32" w:rsidRPr="005F3F32" w:rsidRDefault="005F3F32" w:rsidP="005F3F3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F3F32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32" w:rsidRPr="005F3F32" w:rsidRDefault="005F3F32" w:rsidP="005F3F3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F3F32">
              <w:rPr>
                <w:b/>
                <w:sz w:val="20"/>
                <w:szCs w:val="20"/>
                <w:lang w:val="uk-UA" w:eastAsia="uk-UA"/>
              </w:rPr>
              <w:t>Співвідношення граничної сукупної вартості правочинів до вартості активів емітента за даними останньої річної фінансової звітності</w:t>
            </w:r>
          </w:p>
          <w:p w:rsidR="005F3F32" w:rsidRPr="005F3F32" w:rsidRDefault="005F3F32" w:rsidP="005F3F3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F3F32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</w:p>
        </w:tc>
      </w:tr>
      <w:tr w:rsidR="005F3F32" w:rsidRPr="005F3F32" w:rsidTr="00134EBB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32" w:rsidRPr="005F3F32" w:rsidRDefault="005F3F32" w:rsidP="005F3F3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F3F32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32" w:rsidRPr="005F3F32" w:rsidRDefault="005F3F32" w:rsidP="005F3F3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F3F32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32" w:rsidRPr="005F3F32" w:rsidRDefault="005F3F32" w:rsidP="005F3F3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F3F32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32" w:rsidRPr="005F3F32" w:rsidRDefault="005F3F32" w:rsidP="005F3F3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F3F32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32" w:rsidRPr="005F3F32" w:rsidRDefault="005F3F32" w:rsidP="005F3F3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F3F32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</w:tr>
      <w:tr w:rsidR="005F3F32" w:rsidRPr="005F3F32" w:rsidTr="00134EBB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32" w:rsidRPr="005F3F32" w:rsidRDefault="005F3F32" w:rsidP="005F3F3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F3F32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32" w:rsidRPr="005F3F32" w:rsidRDefault="005F3F32" w:rsidP="005F3F3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F3F32">
              <w:rPr>
                <w:sz w:val="20"/>
                <w:szCs w:val="20"/>
                <w:lang w:val="uk-UA" w:eastAsia="uk-UA"/>
              </w:rPr>
              <w:t>24.04.2023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32" w:rsidRPr="005F3F32" w:rsidRDefault="005F3F32" w:rsidP="005F3F3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F3F32">
              <w:rPr>
                <w:sz w:val="20"/>
                <w:szCs w:val="20"/>
                <w:lang w:val="uk-UA" w:eastAsia="uk-UA"/>
              </w:rPr>
              <w:t>120000.000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32" w:rsidRPr="005F3F32" w:rsidRDefault="005F3F32" w:rsidP="005F3F3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F3F32">
              <w:rPr>
                <w:sz w:val="20"/>
                <w:szCs w:val="20"/>
                <w:lang w:val="uk-UA" w:eastAsia="uk-UA"/>
              </w:rPr>
              <w:t>44175.000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32" w:rsidRPr="005F3F32" w:rsidRDefault="005F3F32" w:rsidP="005F3F3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F3F32">
              <w:rPr>
                <w:sz w:val="20"/>
                <w:szCs w:val="20"/>
                <w:lang w:val="uk-UA" w:eastAsia="uk-UA"/>
              </w:rPr>
              <w:t>271.64686000000</w:t>
            </w:r>
          </w:p>
        </w:tc>
      </w:tr>
      <w:tr w:rsidR="005F3F32" w:rsidRPr="005F3F32" w:rsidTr="00134EBB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32" w:rsidRPr="005F3F32" w:rsidRDefault="005F3F32" w:rsidP="005F3F32">
            <w:pPr>
              <w:rPr>
                <w:b/>
                <w:sz w:val="20"/>
                <w:szCs w:val="20"/>
                <w:lang w:val="uk-UA" w:eastAsia="uk-UA"/>
              </w:rPr>
            </w:pPr>
            <w:r w:rsidRPr="005F3F32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F3F32" w:rsidRPr="005F3F32" w:rsidTr="00134EBB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32" w:rsidRPr="005F3F32" w:rsidRDefault="005F3F32" w:rsidP="005F3F32">
            <w:pPr>
              <w:rPr>
                <w:sz w:val="20"/>
                <w:szCs w:val="20"/>
                <w:lang w:val="uk-UA" w:eastAsia="uk-UA"/>
              </w:rPr>
            </w:pPr>
            <w:r w:rsidRPr="005F3F32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24.04.23р. (протокол від 28.04.23р.)  прийнято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про попереднє надання згоди на вчинення значних правочинів, а саме:  договорів на виготовлення продукції; договорів на отримання енергоносіїв, послуг, матеріалів, на граничну сукупну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120000 тис. грн.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- 44175,0 тис. грн.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граничної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сукупностi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правочинiв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до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- 271,64686 %. Загальна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- 1006698 шт.,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5F3F32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F3F32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</w:tbl>
    <w:p w:rsidR="005F3F32" w:rsidRPr="005F3F32" w:rsidRDefault="005F3F32" w:rsidP="005F3F32">
      <w:pPr>
        <w:rPr>
          <w:lang w:val="en-US" w:eastAsia="uk-UA"/>
        </w:rPr>
      </w:pPr>
    </w:p>
    <w:p w:rsidR="003C4C1A" w:rsidRDefault="003C4C1A" w:rsidP="00C86AFD">
      <w:pPr>
        <w:rPr>
          <w:lang w:val="en-US"/>
        </w:rPr>
      </w:pPr>
    </w:p>
    <w:sectPr w:rsidR="003C4C1A" w:rsidSect="005F3F32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C3"/>
    <w:rsid w:val="00020BCB"/>
    <w:rsid w:val="00127EC3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5F3F32"/>
    <w:rsid w:val="006C6B5C"/>
    <w:rsid w:val="0079697F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1AD47-7498-48F4-8A1C-774719F3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1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40C91-227C-404D-90A8-D23D24FA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cp:lastModifiedBy>Учетная запись Майкрософт</cp:lastModifiedBy>
  <cp:revision>2</cp:revision>
  <cp:lastPrinted>2013-07-11T13:29:00Z</cp:lastPrinted>
  <dcterms:created xsi:type="dcterms:W3CDTF">2023-04-28T09:17:00Z</dcterms:created>
  <dcterms:modified xsi:type="dcterms:W3CDTF">2023-04-28T09:17:00Z</dcterms:modified>
</cp:coreProperties>
</file>