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9B6380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04.05.2023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9B6380">
        <w:rPr>
          <w:b w:val="0"/>
          <w:sz w:val="20"/>
          <w:szCs w:val="20"/>
          <w:u w:val="single"/>
          <w:lang w:val="en-US"/>
        </w:rPr>
        <w:t>04/05-1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9B638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9B638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9B638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9B638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9B6380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9B63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9B63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9B63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9B63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9B6380" w:rsidRDefault="009B638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9B6380" w:rsidRDefault="009B63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9B6380" w:rsidRDefault="009B638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9B638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B638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B638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5073F" w:rsidRDefault="00D5073F" w:rsidP="00C86AFD">
      <w:pPr>
        <w:rPr>
          <w:lang w:val="en-US"/>
        </w:rPr>
        <w:sectPr w:rsidR="00D5073F" w:rsidSect="009B6380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D5073F" w:rsidRPr="00D5073F" w:rsidRDefault="00D5073F" w:rsidP="00D5073F">
      <w:pPr>
        <w:rPr>
          <w:sz w:val="20"/>
          <w:szCs w:val="20"/>
          <w:lang w:val="uk-UA" w:eastAsia="uk-UA"/>
        </w:rPr>
      </w:pPr>
      <w:r w:rsidRPr="00D5073F">
        <w:rPr>
          <w:sz w:val="20"/>
          <w:szCs w:val="20"/>
          <w:lang w:val="uk-UA" w:eastAsia="uk-UA"/>
        </w:rPr>
        <w:lastRenderedPageBreak/>
        <w:t xml:space="preserve">                                                                                                     Додаток 15</w:t>
      </w:r>
      <w:r w:rsidRPr="00D5073F">
        <w:rPr>
          <w:sz w:val="20"/>
          <w:szCs w:val="20"/>
          <w:lang w:val="uk-UA" w:eastAsia="uk-UA"/>
        </w:rPr>
        <w:br/>
        <w:t xml:space="preserve">                                                                                                     до Положення про розкриття інформації</w:t>
      </w:r>
    </w:p>
    <w:p w:rsidR="00D5073F" w:rsidRPr="00D5073F" w:rsidRDefault="00D5073F" w:rsidP="00D5073F">
      <w:pPr>
        <w:rPr>
          <w:b/>
          <w:color w:val="000000"/>
          <w:sz w:val="20"/>
          <w:szCs w:val="20"/>
          <w:lang w:eastAsia="uk-UA"/>
        </w:rPr>
      </w:pPr>
      <w:r w:rsidRPr="00D5073F">
        <w:rPr>
          <w:sz w:val="20"/>
          <w:szCs w:val="20"/>
          <w:lang w:val="uk-UA" w:eastAsia="uk-UA"/>
        </w:rPr>
        <w:t xml:space="preserve">                                                                                                     емітентами цінних паперів (пункт 20 глави 1 розділу III)  </w:t>
      </w:r>
    </w:p>
    <w:p w:rsidR="00D5073F" w:rsidRPr="00D5073F" w:rsidRDefault="00D5073F" w:rsidP="00D5073F">
      <w:pPr>
        <w:jc w:val="center"/>
        <w:rPr>
          <w:b/>
          <w:color w:val="000000"/>
          <w:lang w:eastAsia="uk-UA"/>
        </w:rPr>
      </w:pPr>
    </w:p>
    <w:p w:rsidR="00D5073F" w:rsidRPr="00D5073F" w:rsidRDefault="00D5073F" w:rsidP="00D5073F">
      <w:pPr>
        <w:spacing w:before="100" w:beforeAutospacing="1" w:after="100" w:afterAutospacing="1"/>
        <w:jc w:val="center"/>
        <w:outlineLvl w:val="2"/>
        <w:rPr>
          <w:b/>
          <w:bCs/>
          <w:lang w:val="uk-UA" w:eastAsia="uk-UA"/>
        </w:rPr>
      </w:pPr>
      <w:r w:rsidRPr="00D5073F">
        <w:rPr>
          <w:b/>
          <w:bCs/>
          <w:lang w:val="uk-UA" w:eastAsia="uk-UA"/>
        </w:rPr>
        <w:t>2. Відомості про прийняття рішення про виплату дивідендів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91"/>
        <w:gridCol w:w="1836"/>
        <w:gridCol w:w="1702"/>
        <w:gridCol w:w="1589"/>
        <w:gridCol w:w="2519"/>
      </w:tblGrid>
      <w:tr w:rsidR="00D5073F" w:rsidRPr="00D5073F" w:rsidTr="007B60F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sz w:val="20"/>
                <w:szCs w:val="20"/>
                <w:lang w:val="uk-UA" w:eastAsia="uk-UA"/>
              </w:rPr>
              <w:t>Дата вчинення дії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Розмір дивідендів, що підлягають виплаті, грн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F" w:rsidRPr="00D5073F" w:rsidRDefault="00D5073F" w:rsidP="00D5073F">
            <w:pPr>
              <w:jc w:val="center"/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</w:pPr>
            <w:proofErr w:type="spellStart"/>
            <w:r w:rsidRPr="00D5073F">
              <w:rPr>
                <w:b/>
                <w:sz w:val="20"/>
                <w:szCs w:val="20"/>
                <w:lang w:eastAsia="uk-UA"/>
              </w:rPr>
              <w:t>Розмір</w:t>
            </w:r>
            <w:proofErr w:type="spellEnd"/>
            <w:r w:rsidRPr="00D5073F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073F">
              <w:rPr>
                <w:b/>
                <w:sz w:val="20"/>
                <w:szCs w:val="20"/>
                <w:lang w:eastAsia="uk-UA"/>
              </w:rPr>
              <w:t>дивідендів</w:t>
            </w:r>
            <w:proofErr w:type="spellEnd"/>
            <w:r w:rsidRPr="00D5073F">
              <w:rPr>
                <w:b/>
                <w:sz w:val="20"/>
                <w:szCs w:val="20"/>
                <w:lang w:eastAsia="uk-UA"/>
              </w:rPr>
              <w:t xml:space="preserve"> на одну </w:t>
            </w:r>
            <w:proofErr w:type="spellStart"/>
            <w:r w:rsidRPr="00D5073F">
              <w:rPr>
                <w:b/>
                <w:sz w:val="20"/>
                <w:szCs w:val="20"/>
                <w:lang w:eastAsia="uk-UA"/>
              </w:rPr>
              <w:t>акцію</w:t>
            </w:r>
            <w:proofErr w:type="spellEnd"/>
            <w:r w:rsidRPr="00D5073F">
              <w:rPr>
                <w:b/>
                <w:sz w:val="20"/>
                <w:szCs w:val="20"/>
                <w:lang w:eastAsia="uk-UA"/>
              </w:rPr>
              <w:t>, грн.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Строк виплати дивідендів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color w:val="000000"/>
                <w:sz w:val="20"/>
                <w:szCs w:val="20"/>
                <w:bdr w:val="none" w:sz="0" w:space="0" w:color="auto" w:frame="1"/>
                <w:lang w:val="uk-UA" w:eastAsia="uk-UA"/>
              </w:rPr>
              <w:t>Спосіб виплати дивідендів</w:t>
            </w:r>
          </w:p>
        </w:tc>
      </w:tr>
      <w:tr w:rsidR="00D5073F" w:rsidRPr="00D5073F" w:rsidTr="007B60F5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D5073F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D5073F">
              <w:rPr>
                <w:b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D5073F">
              <w:rPr>
                <w:b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73F" w:rsidRPr="00D5073F" w:rsidRDefault="00D5073F" w:rsidP="00D5073F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D5073F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D5073F" w:rsidRPr="00D5073F" w:rsidTr="007B60F5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3F" w:rsidRPr="00D5073F" w:rsidRDefault="00D5073F" w:rsidP="00D5073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3F" w:rsidRPr="00D5073F" w:rsidRDefault="00D5073F" w:rsidP="00D5073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3F" w:rsidRPr="00D5073F" w:rsidRDefault="00D5073F" w:rsidP="00D5073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3554643.52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3F" w:rsidRPr="00D5073F" w:rsidRDefault="00D5073F" w:rsidP="00D5073F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D5073F">
              <w:rPr>
                <w:sz w:val="20"/>
                <w:szCs w:val="20"/>
                <w:lang w:val="en-US" w:eastAsia="uk-UA"/>
              </w:rPr>
              <w:t>2.4800000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3F" w:rsidRPr="00D5073F" w:rsidRDefault="00D5073F" w:rsidP="00D5073F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D5073F">
              <w:rPr>
                <w:sz w:val="20"/>
                <w:szCs w:val="20"/>
                <w:lang w:val="en-US" w:eastAsia="uk-UA"/>
              </w:rPr>
              <w:t>01.06.2023 - 24.10.2023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3F" w:rsidRPr="00D5073F" w:rsidRDefault="00D5073F" w:rsidP="00D5073F">
            <w:pPr>
              <w:jc w:val="center"/>
              <w:rPr>
                <w:sz w:val="20"/>
                <w:szCs w:val="20"/>
                <w:lang w:val="en-US" w:eastAsia="uk-UA"/>
              </w:rPr>
            </w:pPr>
            <w:proofErr w:type="spellStart"/>
            <w:r w:rsidRPr="00D5073F">
              <w:rPr>
                <w:sz w:val="20"/>
                <w:szCs w:val="20"/>
                <w:lang w:val="en-US" w:eastAsia="uk-UA"/>
              </w:rPr>
              <w:t>безпосередньо</w:t>
            </w:r>
            <w:proofErr w:type="spellEnd"/>
            <w:r w:rsidRPr="00D5073F">
              <w:rPr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 w:rsidRPr="00D5073F">
              <w:rPr>
                <w:sz w:val="20"/>
                <w:szCs w:val="20"/>
                <w:lang w:val="en-US" w:eastAsia="uk-UA"/>
              </w:rPr>
              <w:t>акціонерам</w:t>
            </w:r>
            <w:proofErr w:type="spellEnd"/>
          </w:p>
        </w:tc>
      </w:tr>
      <w:tr w:rsidR="00D5073F" w:rsidRPr="00D5073F" w:rsidTr="007B60F5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73F" w:rsidRPr="00D5073F" w:rsidRDefault="00D5073F" w:rsidP="00D5073F">
            <w:pPr>
              <w:rPr>
                <w:b/>
                <w:sz w:val="20"/>
                <w:szCs w:val="20"/>
                <w:lang w:val="en-US" w:eastAsia="uk-UA"/>
              </w:rPr>
            </w:pPr>
            <w:r w:rsidRPr="00D5073F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D5073F" w:rsidRPr="00D5073F" w:rsidTr="007B60F5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73F" w:rsidRPr="00D5073F" w:rsidRDefault="00D5073F" w:rsidP="00D5073F">
            <w:pPr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Дата прийняття загальними зборами рішення про виплату дивідендів - 24.04.23р.</w:t>
            </w:r>
          </w:p>
          <w:p w:rsidR="00D5073F" w:rsidRPr="00D5073F" w:rsidRDefault="00D5073F" w:rsidP="00D5073F">
            <w:pPr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Дата прийняття наглядовою радою рішення про встановлення дати складення переліку осіб, які мають право на отримання дивідендів, порядок та строк їх виплати - 04.05.23р.</w:t>
            </w:r>
          </w:p>
          <w:p w:rsidR="00D5073F" w:rsidRPr="00D5073F" w:rsidRDefault="00D5073F" w:rsidP="00D5073F">
            <w:pPr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Дата складення переліку осіб, які мають право на отримання дивідендів - 23.05.23р.</w:t>
            </w:r>
          </w:p>
          <w:p w:rsidR="00D5073F" w:rsidRPr="00D5073F" w:rsidRDefault="00D5073F" w:rsidP="00D5073F">
            <w:pPr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Розмір дивідендів, що підлягають виплаті відповідно до рішення загальних зборів - 3554643,52  грн.</w:t>
            </w:r>
          </w:p>
          <w:p w:rsidR="00D5073F" w:rsidRPr="00D5073F" w:rsidRDefault="00D5073F" w:rsidP="00D5073F">
            <w:pPr>
              <w:rPr>
                <w:sz w:val="20"/>
                <w:szCs w:val="20"/>
                <w:lang w:val="uk-UA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Розмір дивідендів на одну акцію - 2,48 грн.</w:t>
            </w:r>
          </w:p>
          <w:p w:rsidR="00D5073F" w:rsidRPr="00D5073F" w:rsidRDefault="00D5073F" w:rsidP="00D5073F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D5073F">
              <w:rPr>
                <w:sz w:val="20"/>
                <w:szCs w:val="20"/>
                <w:lang w:val="uk-UA" w:eastAsia="uk-UA"/>
              </w:rPr>
              <w:t>Cтрок</w:t>
            </w:r>
            <w:proofErr w:type="spellEnd"/>
            <w:r w:rsidRPr="00D5073F">
              <w:rPr>
                <w:sz w:val="20"/>
                <w:szCs w:val="20"/>
                <w:lang w:val="uk-UA" w:eastAsia="uk-UA"/>
              </w:rPr>
              <w:t xml:space="preserve"> виплати дивідендів - з 01.06.23р. по 24.10.23р.</w:t>
            </w:r>
          </w:p>
          <w:p w:rsidR="00D5073F" w:rsidRPr="00D5073F" w:rsidRDefault="00D5073F" w:rsidP="00D5073F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D5073F">
              <w:rPr>
                <w:sz w:val="20"/>
                <w:szCs w:val="20"/>
                <w:lang w:val="uk-UA" w:eastAsia="uk-UA"/>
              </w:rPr>
              <w:t>Cпосіб</w:t>
            </w:r>
            <w:proofErr w:type="spellEnd"/>
            <w:r w:rsidRPr="00D5073F">
              <w:rPr>
                <w:sz w:val="20"/>
                <w:szCs w:val="20"/>
                <w:lang w:val="uk-UA" w:eastAsia="uk-UA"/>
              </w:rPr>
              <w:t xml:space="preserve"> виплати дивідендів - безпосередньо акціонерам.</w:t>
            </w:r>
          </w:p>
          <w:p w:rsidR="00D5073F" w:rsidRPr="00D5073F" w:rsidRDefault="00D5073F" w:rsidP="00D5073F">
            <w:pPr>
              <w:rPr>
                <w:sz w:val="20"/>
                <w:szCs w:val="20"/>
                <w:lang w:val="en-US" w:eastAsia="uk-UA"/>
              </w:rPr>
            </w:pPr>
            <w:r w:rsidRPr="00D5073F">
              <w:rPr>
                <w:sz w:val="20"/>
                <w:szCs w:val="20"/>
                <w:lang w:val="uk-UA" w:eastAsia="uk-UA"/>
              </w:rPr>
              <w:t>Порядок виплати дивідендів - виплата всієї суми дивідендів в повному обсязі.</w:t>
            </w:r>
          </w:p>
        </w:tc>
      </w:tr>
    </w:tbl>
    <w:p w:rsidR="00D5073F" w:rsidRPr="00D5073F" w:rsidRDefault="00D5073F" w:rsidP="00D5073F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D5073F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80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B6380"/>
    <w:rsid w:val="009D4982"/>
    <w:rsid w:val="009F2C05"/>
    <w:rsid w:val="00A372E3"/>
    <w:rsid w:val="00B71BC8"/>
    <w:rsid w:val="00C86AFD"/>
    <w:rsid w:val="00CD55EE"/>
    <w:rsid w:val="00D055A7"/>
    <w:rsid w:val="00D42B2D"/>
    <w:rsid w:val="00D42FB5"/>
    <w:rsid w:val="00D5073F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9540F-128A-46C6-9056-28EB405B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17DC4-B99C-4BF3-9BEE-C95A2D5A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2023-05-02T07:47:00Z</dcterms:created>
  <dcterms:modified xsi:type="dcterms:W3CDTF">2023-05-02T07:47:00Z</dcterms:modified>
</cp:coreProperties>
</file>