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1243BC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25.10.2023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1243BC">
        <w:rPr>
          <w:b w:val="0"/>
          <w:sz w:val="20"/>
          <w:szCs w:val="20"/>
          <w:u w:val="single"/>
          <w:lang w:val="en-US"/>
        </w:rPr>
        <w:t>25/10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1243BC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1243BC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1243B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Вишнiвський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ливарно-ковальський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завод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1243B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1243BC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08134 м. Вишневе вул. Паркова,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1243B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1243B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1243B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9A60E3" w:rsidRDefault="001243B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1243BC" w:rsidRDefault="001243B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1243BC" w:rsidRDefault="001243B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1243BC" w:rsidRDefault="001243BC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1243BC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243BC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243BC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25.10.2023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BA54B6" w:rsidRDefault="00BA54B6" w:rsidP="00C86AFD">
      <w:pPr>
        <w:rPr>
          <w:lang w:val="en-US"/>
        </w:rPr>
        <w:sectPr w:rsidR="00BA54B6" w:rsidSect="001243BC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BA54B6" w:rsidRPr="00BA54B6" w:rsidTr="009D3AAB">
        <w:trPr>
          <w:trHeight w:val="440"/>
          <w:tblCellSpacing w:w="22" w:type="dxa"/>
        </w:trPr>
        <w:tc>
          <w:tcPr>
            <w:tcW w:w="4931" w:type="pct"/>
          </w:tcPr>
          <w:p w:rsidR="00BA54B6" w:rsidRPr="00BA54B6" w:rsidRDefault="00BA54B6" w:rsidP="00BA54B6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BA54B6">
              <w:rPr>
                <w:sz w:val="20"/>
                <w:szCs w:val="20"/>
              </w:rPr>
              <w:lastRenderedPageBreak/>
              <w:t>Додаток 6</w:t>
            </w:r>
            <w:r w:rsidRPr="00BA54B6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BA54B6">
              <w:rPr>
                <w:sz w:val="20"/>
                <w:szCs w:val="20"/>
              </w:rPr>
              <w:t>Положення</w:t>
            </w:r>
            <w:proofErr w:type="spellEnd"/>
            <w:r w:rsidRPr="00BA54B6">
              <w:rPr>
                <w:sz w:val="20"/>
                <w:szCs w:val="20"/>
              </w:rPr>
              <w:t xml:space="preserve"> про </w:t>
            </w:r>
            <w:proofErr w:type="spellStart"/>
            <w:r w:rsidRPr="00BA54B6">
              <w:rPr>
                <w:sz w:val="20"/>
                <w:szCs w:val="20"/>
              </w:rPr>
              <w:t>розкриття</w:t>
            </w:r>
            <w:proofErr w:type="spellEnd"/>
            <w:r w:rsidRPr="00BA54B6">
              <w:rPr>
                <w:sz w:val="20"/>
                <w:szCs w:val="20"/>
              </w:rPr>
              <w:t xml:space="preserve"> </w:t>
            </w:r>
            <w:proofErr w:type="spellStart"/>
            <w:r w:rsidRPr="00BA54B6">
              <w:rPr>
                <w:sz w:val="20"/>
                <w:szCs w:val="20"/>
              </w:rPr>
              <w:t>інформації</w:t>
            </w:r>
            <w:proofErr w:type="spellEnd"/>
            <w:r w:rsidRPr="00BA54B6">
              <w:rPr>
                <w:sz w:val="20"/>
                <w:szCs w:val="20"/>
              </w:rPr>
              <w:t xml:space="preserve"> </w:t>
            </w:r>
            <w:proofErr w:type="spellStart"/>
            <w:r w:rsidRPr="00BA54B6">
              <w:rPr>
                <w:sz w:val="20"/>
                <w:szCs w:val="20"/>
              </w:rPr>
              <w:t>емітентами</w:t>
            </w:r>
            <w:proofErr w:type="spellEnd"/>
            <w:r w:rsidRPr="00BA54B6">
              <w:rPr>
                <w:sz w:val="20"/>
                <w:szCs w:val="20"/>
              </w:rPr>
              <w:t xml:space="preserve"> </w:t>
            </w:r>
            <w:proofErr w:type="spellStart"/>
            <w:r w:rsidRPr="00BA54B6">
              <w:rPr>
                <w:sz w:val="20"/>
                <w:szCs w:val="20"/>
              </w:rPr>
              <w:t>цінних</w:t>
            </w:r>
            <w:proofErr w:type="spellEnd"/>
            <w:r w:rsidRPr="00BA54B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54B6">
              <w:rPr>
                <w:sz w:val="20"/>
                <w:szCs w:val="20"/>
              </w:rPr>
              <w:t>паперів</w:t>
            </w:r>
            <w:proofErr w:type="spellEnd"/>
            <w:r w:rsidRPr="00BA54B6">
              <w:rPr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BA54B6">
              <w:rPr>
                <w:sz w:val="20"/>
                <w:szCs w:val="20"/>
              </w:rPr>
              <w:t>пу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пу</w:t>
            </w:r>
            <w:r w:rsidRPr="00BA54B6">
              <w:rPr>
                <w:sz w:val="20"/>
                <w:szCs w:val="20"/>
              </w:rPr>
              <w:t>нкт</w:t>
            </w:r>
            <w:proofErr w:type="spellEnd"/>
            <w:r w:rsidRPr="00BA54B6">
              <w:rPr>
                <w:sz w:val="20"/>
                <w:szCs w:val="20"/>
              </w:rPr>
              <w:t xml:space="preserve"> 7 </w:t>
            </w:r>
            <w:proofErr w:type="spellStart"/>
            <w:r w:rsidRPr="00BA54B6">
              <w:rPr>
                <w:sz w:val="20"/>
                <w:szCs w:val="20"/>
              </w:rPr>
              <w:t>глави</w:t>
            </w:r>
            <w:proofErr w:type="spellEnd"/>
            <w:r w:rsidRPr="00BA54B6">
              <w:rPr>
                <w:sz w:val="20"/>
                <w:szCs w:val="20"/>
              </w:rPr>
              <w:t xml:space="preserve"> 1 </w:t>
            </w:r>
            <w:proofErr w:type="spellStart"/>
            <w:r w:rsidRPr="00BA54B6">
              <w:rPr>
                <w:sz w:val="20"/>
                <w:szCs w:val="20"/>
              </w:rPr>
              <w:t>розділу</w:t>
            </w:r>
            <w:proofErr w:type="spellEnd"/>
            <w:r w:rsidRPr="00BA54B6">
              <w:rPr>
                <w:sz w:val="20"/>
                <w:szCs w:val="20"/>
              </w:rPr>
              <w:t xml:space="preserve"> III)</w:t>
            </w:r>
          </w:p>
        </w:tc>
      </w:tr>
    </w:tbl>
    <w:p w:rsidR="00BA54B6" w:rsidRPr="00BA54B6" w:rsidRDefault="00BA54B6" w:rsidP="00BA54B6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BA54B6">
        <w:rPr>
          <w:sz w:val="20"/>
          <w:szCs w:val="20"/>
          <w:lang w:val="uk-UA"/>
        </w:rPr>
        <w:br w:type="textWrapping" w:clear="all"/>
      </w:r>
      <w:r w:rsidRPr="00BA54B6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2132"/>
        <w:gridCol w:w="2964"/>
        <w:gridCol w:w="4248"/>
        <w:gridCol w:w="2735"/>
        <w:gridCol w:w="2597"/>
      </w:tblGrid>
      <w:tr w:rsidR="00BA54B6" w:rsidRPr="00BA54B6" w:rsidTr="009D3AAB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A54B6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BA54B6">
              <w:rPr>
                <w:b/>
                <w:sz w:val="20"/>
                <w:szCs w:val="20"/>
              </w:rPr>
              <w:t>вчинення</w:t>
            </w:r>
            <w:proofErr w:type="spellEnd"/>
            <w:r w:rsidRPr="00BA54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A54B6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A54B6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A54B6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A54B6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A54B6">
              <w:rPr>
                <w:b/>
                <w:sz w:val="20"/>
                <w:szCs w:val="20"/>
              </w:rPr>
              <w:t xml:space="preserve">Ідентифікаційний код </w:t>
            </w:r>
            <w:proofErr w:type="spellStart"/>
            <w:r w:rsidRPr="00BA54B6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BA54B6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A54B6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BA54B6" w:rsidRPr="00BA54B6" w:rsidTr="009D3AAB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A54B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A54B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A54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A54B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A54B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BA54B6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A54B6" w:rsidRPr="00BA54B6" w:rsidTr="009D3AAB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A54B6">
              <w:rPr>
                <w:sz w:val="20"/>
                <w:szCs w:val="20"/>
                <w:lang w:val="uk-UA"/>
              </w:rPr>
              <w:t>24.10.2023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A54B6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A54B6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A54B6">
              <w:rPr>
                <w:sz w:val="20"/>
                <w:szCs w:val="20"/>
                <w:lang w:val="uk-UA"/>
              </w:rPr>
              <w:t>Головiн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Володимир Миколайович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A54B6">
              <w:rPr>
                <w:sz w:val="20"/>
                <w:szCs w:val="20"/>
                <w:lang w:val="uk-UA"/>
              </w:rPr>
              <w:t>0.62791</w:t>
            </w:r>
          </w:p>
        </w:tc>
      </w:tr>
      <w:tr w:rsidR="00BA54B6" w:rsidRPr="00BA54B6" w:rsidTr="009D3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A54B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A54B6" w:rsidRPr="00BA54B6" w:rsidTr="009D3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B6" w:rsidRPr="00BA54B6" w:rsidRDefault="00BA54B6" w:rsidP="00BA54B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BA54B6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наглядової ради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24.10.23р., в зв'язку з закінченням строку повноважень,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припиненi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повноваження директора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Головiна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Володимира Миколайовича, 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- 0,62791%, строк перебування на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-  2 роки, непогашеної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BA54B6" w:rsidRPr="00BA54B6" w:rsidTr="009D3AAB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A54B6">
              <w:rPr>
                <w:sz w:val="20"/>
                <w:szCs w:val="20"/>
                <w:lang w:val="uk-UA"/>
              </w:rPr>
              <w:t>24.10.2023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A54B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A54B6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A54B6">
              <w:rPr>
                <w:sz w:val="20"/>
                <w:szCs w:val="20"/>
                <w:lang w:val="uk-UA"/>
              </w:rPr>
              <w:t>Головiн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Володимир Миколайович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BA54B6">
              <w:rPr>
                <w:sz w:val="20"/>
                <w:szCs w:val="20"/>
                <w:lang w:val="uk-UA"/>
              </w:rPr>
              <w:t>0.62791</w:t>
            </w:r>
          </w:p>
        </w:tc>
      </w:tr>
      <w:tr w:rsidR="00BA54B6" w:rsidRPr="00BA54B6" w:rsidTr="009D3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4B6" w:rsidRPr="00BA54B6" w:rsidRDefault="00BA54B6" w:rsidP="00BA54B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BA54B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BA54B6" w:rsidRPr="00BA54B6" w:rsidTr="009D3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B6" w:rsidRPr="00BA54B6" w:rsidRDefault="00BA54B6" w:rsidP="00BA54B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BA54B6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наглядової ради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24.10.23р., обраний на строк 3 роки директором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Головiн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Володимир Миколайович,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- 0,62791%,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іншi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обiймав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- ПрАТ "ВЛКЗ", в.о. директора, директор. Посадова особа непогашеної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BA54B6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BA54B6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</w:tbl>
    <w:p w:rsidR="00BA54B6" w:rsidRPr="00BA54B6" w:rsidRDefault="00BA54B6" w:rsidP="00BA54B6">
      <w:pPr>
        <w:rPr>
          <w:lang w:val="en-US"/>
        </w:rPr>
      </w:pPr>
    </w:p>
    <w:p w:rsidR="00BA54B6" w:rsidRPr="00BA54B6" w:rsidRDefault="00BA54B6" w:rsidP="00BA54B6">
      <w:r w:rsidRPr="00BA54B6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BA54B6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BA54B6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A54B6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BA54B6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BA54B6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BA54B6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A54B6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BA54B6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BA54B6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BA54B6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BA54B6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BA54B6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A54B6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BA54B6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A54B6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BA54B6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A54B6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BA54B6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BA54B6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BA54B6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:rsidR="003C4C1A" w:rsidRDefault="003C4C1A" w:rsidP="00C86AFD">
      <w:pPr>
        <w:rPr>
          <w:lang w:val="en-US"/>
        </w:rPr>
      </w:pPr>
    </w:p>
    <w:sectPr w:rsidR="003C4C1A" w:rsidSect="00BA54B6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BC"/>
    <w:rsid w:val="00020BCB"/>
    <w:rsid w:val="001243BC"/>
    <w:rsid w:val="001714DF"/>
    <w:rsid w:val="00244204"/>
    <w:rsid w:val="002D6506"/>
    <w:rsid w:val="003275D1"/>
    <w:rsid w:val="00375E69"/>
    <w:rsid w:val="003C4C1A"/>
    <w:rsid w:val="004263EB"/>
    <w:rsid w:val="0044001B"/>
    <w:rsid w:val="004B7BC3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BA54B6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6BCA-C4AC-4E26-9EDE-520609C6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1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5E66-BC40-4162-BFDD-EFD08E31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Учетная запись Майкрософт</cp:lastModifiedBy>
  <cp:revision>2</cp:revision>
  <cp:lastPrinted>2013-07-11T13:29:00Z</cp:lastPrinted>
  <dcterms:created xsi:type="dcterms:W3CDTF">2023-10-25T06:13:00Z</dcterms:created>
  <dcterms:modified xsi:type="dcterms:W3CDTF">2023-10-25T06:13:00Z</dcterms:modified>
</cp:coreProperties>
</file>